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Borderless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24098" w14:paraId="23E683B9" w14:textId="77777777" w:rsidTr="00924098">
        <w:tc>
          <w:tcPr>
            <w:tcW w:w="10773" w:type="dxa"/>
          </w:tcPr>
          <w:tbl>
            <w:tblPr>
              <w:tblStyle w:val="BodyTableBorderless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2"/>
              <w:gridCol w:w="1402"/>
              <w:gridCol w:w="1395"/>
              <w:gridCol w:w="25"/>
              <w:gridCol w:w="440"/>
              <w:gridCol w:w="267"/>
              <w:gridCol w:w="141"/>
              <w:gridCol w:w="1134"/>
              <w:gridCol w:w="3402"/>
            </w:tblGrid>
            <w:tr w:rsidR="00C93EA9" w:rsidRPr="003835AF" w14:paraId="091EC0A9" w14:textId="77777777" w:rsidTr="00C93EA9">
              <w:tc>
                <w:tcPr>
                  <w:tcW w:w="6091" w:type="dxa"/>
                  <w:gridSpan w:val="6"/>
                </w:tcPr>
                <w:p w14:paraId="36E56B97" w14:textId="306A8853" w:rsidR="00C93EA9" w:rsidRPr="00C81295" w:rsidRDefault="00C93EA9" w:rsidP="00670D5E">
                  <w:pPr>
                    <w:pStyle w:val="HeaderTableHeading"/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>Name:</w:t>
                  </w:r>
                  <w:r w:rsidR="00D050E0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48"/>
                        <w:enabled/>
                        <w:calcOnExit w:val="0"/>
                        <w:textInput/>
                      </w:ffData>
                    </w:fldChar>
                  </w:r>
                  <w:bookmarkStart w:id="0" w:name="Text148"/>
                  <w:r w:rsidR="00D050E0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D050E0">
                    <w:rPr>
                      <w:color w:val="auto"/>
                      <w:sz w:val="18"/>
                      <w:szCs w:val="18"/>
                    </w:rPr>
                  </w:r>
                  <w:r w:rsidR="00D050E0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670D5E">
                    <w:rPr>
                      <w:color w:val="auto"/>
                      <w:sz w:val="18"/>
                      <w:szCs w:val="18"/>
                    </w:rPr>
                    <w:t> </w:t>
                  </w:r>
                  <w:r w:rsidR="00670D5E">
                    <w:rPr>
                      <w:color w:val="auto"/>
                      <w:sz w:val="18"/>
                      <w:szCs w:val="18"/>
                    </w:rPr>
                    <w:t> </w:t>
                  </w:r>
                  <w:r w:rsidR="00670D5E">
                    <w:rPr>
                      <w:color w:val="auto"/>
                      <w:sz w:val="18"/>
                      <w:szCs w:val="18"/>
                    </w:rPr>
                    <w:t> </w:t>
                  </w:r>
                  <w:r w:rsidR="00670D5E">
                    <w:rPr>
                      <w:color w:val="auto"/>
                      <w:sz w:val="18"/>
                      <w:szCs w:val="18"/>
                    </w:rPr>
                    <w:t> </w:t>
                  </w:r>
                  <w:r w:rsidR="00670D5E">
                    <w:rPr>
                      <w:color w:val="auto"/>
                      <w:sz w:val="18"/>
                      <w:szCs w:val="18"/>
                    </w:rPr>
                    <w:t> </w:t>
                  </w:r>
                  <w:r w:rsidR="00D050E0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4677" w:type="dxa"/>
                  <w:gridSpan w:val="3"/>
                </w:tcPr>
                <w:p w14:paraId="1A5D51FB" w14:textId="4DBDDDB3" w:rsidR="00C93EA9" w:rsidRPr="00C81295" w:rsidRDefault="00C93EA9" w:rsidP="00A06F83">
                  <w:pPr>
                    <w:pStyle w:val="HeaderTableHeading"/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>Date of Birth: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1" w:name="Text102"/>
                  <w:r w:rsidR="001E1E78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1E1E78">
                    <w:rPr>
                      <w:color w:val="auto"/>
                      <w:sz w:val="18"/>
                      <w:szCs w:val="18"/>
                    </w:rPr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C93EA9" w:rsidRPr="003835AF" w14:paraId="5B80AB4D" w14:textId="77777777" w:rsidTr="00C93EA9">
              <w:tc>
                <w:tcPr>
                  <w:tcW w:w="2562" w:type="dxa"/>
                </w:tcPr>
                <w:p w14:paraId="7BD1C8E4" w14:textId="1581FE2A" w:rsidR="00C93EA9" w:rsidRPr="00C81295" w:rsidRDefault="00C93EA9" w:rsidP="00D050E0">
                  <w:pPr>
                    <w:pStyle w:val="HeaderTableHeading"/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 xml:space="preserve">Gender: </w:t>
                  </w:r>
                  <w:r w:rsidR="00D050E0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49"/>
                        <w:enabled/>
                        <w:calcOnExit w:val="0"/>
                        <w:textInput/>
                      </w:ffData>
                    </w:fldChar>
                  </w:r>
                  <w:bookmarkStart w:id="2" w:name="Text149"/>
                  <w:r w:rsidR="00D050E0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D050E0">
                    <w:rPr>
                      <w:color w:val="auto"/>
                      <w:sz w:val="18"/>
                      <w:szCs w:val="18"/>
                    </w:rPr>
                  </w:r>
                  <w:r w:rsidR="00D050E0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D050E0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D050E0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D050E0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D050E0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D050E0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D050E0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3670" w:type="dxa"/>
                  <w:gridSpan w:val="6"/>
                </w:tcPr>
                <w:p w14:paraId="3A14C731" w14:textId="30B35D84" w:rsidR="00C93EA9" w:rsidRPr="00C81295" w:rsidRDefault="00C93EA9" w:rsidP="00D050E0">
                  <w:pPr>
                    <w:pStyle w:val="HeaderTableHeading"/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>Marital Status:</w:t>
                  </w:r>
                  <w:r w:rsidR="00D050E0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50"/>
                        <w:enabled/>
                        <w:calcOnExit w:val="0"/>
                        <w:textInput/>
                      </w:ffData>
                    </w:fldChar>
                  </w:r>
                  <w:bookmarkStart w:id="3" w:name="Text150"/>
                  <w:r w:rsidR="00D050E0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D050E0">
                    <w:rPr>
                      <w:color w:val="auto"/>
                      <w:sz w:val="18"/>
                      <w:szCs w:val="18"/>
                    </w:rPr>
                  </w:r>
                  <w:r w:rsidR="00D050E0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D050E0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D050E0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D050E0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D050E0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D050E0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D050E0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4536" w:type="dxa"/>
                  <w:gridSpan w:val="2"/>
                </w:tcPr>
                <w:p w14:paraId="4A2A8016" w14:textId="11E46333" w:rsidR="00C93EA9" w:rsidRPr="00C81295" w:rsidRDefault="00C93EA9" w:rsidP="00A06F83">
                  <w:pPr>
                    <w:pStyle w:val="HeaderTableHeading"/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>Children: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03"/>
                  <w:r w:rsidR="001E1E78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1E1E78">
                    <w:rPr>
                      <w:color w:val="auto"/>
                      <w:sz w:val="18"/>
                      <w:szCs w:val="18"/>
                    </w:rPr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924098" w:rsidRPr="003835AF" w14:paraId="7D443421" w14:textId="77777777" w:rsidTr="00C93EA9">
              <w:trPr>
                <w:trHeight w:val="182"/>
              </w:trPr>
              <w:tc>
                <w:tcPr>
                  <w:tcW w:w="10768" w:type="dxa"/>
                  <w:gridSpan w:val="9"/>
                </w:tcPr>
                <w:p w14:paraId="7238849B" w14:textId="4B5FD081" w:rsidR="00924098" w:rsidRPr="00C81295" w:rsidRDefault="00924098" w:rsidP="00D050E0">
                  <w:pPr>
                    <w:pStyle w:val="BodyText"/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>Occupation:</w:t>
                  </w:r>
                  <w:r w:rsidR="00FC54E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/>
                      </w:ffData>
                    </w:fldChar>
                  </w:r>
                  <w:bookmarkStart w:id="5" w:name="Text154"/>
                  <w:r w:rsidR="00FC54E5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FC54E5">
                    <w:rPr>
                      <w:color w:val="auto"/>
                      <w:sz w:val="18"/>
                      <w:szCs w:val="18"/>
                    </w:rPr>
                  </w:r>
                  <w:r w:rsidR="00FC54E5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FC54E5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FC54E5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FC54E5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FC54E5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FC54E5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FC54E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924098" w:rsidRPr="003835AF" w14:paraId="18178E59" w14:textId="77777777" w:rsidTr="00C93EA9">
              <w:trPr>
                <w:trHeight w:val="182"/>
              </w:trPr>
              <w:tc>
                <w:tcPr>
                  <w:tcW w:w="10768" w:type="dxa"/>
                  <w:gridSpan w:val="9"/>
                </w:tcPr>
                <w:p w14:paraId="3C90BFB6" w14:textId="62A45D54" w:rsidR="00924098" w:rsidRPr="00C81295" w:rsidRDefault="00924098" w:rsidP="006F4BAB">
                  <w:pPr>
                    <w:pStyle w:val="BodyText"/>
                    <w:tabs>
                      <w:tab w:val="left" w:pos="2198"/>
                    </w:tabs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>Address &amp; Postal Code: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6" w:name="Text95"/>
                  <w:r w:rsidR="001E1E78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1E1E78">
                    <w:rPr>
                      <w:color w:val="auto"/>
                      <w:sz w:val="18"/>
                      <w:szCs w:val="18"/>
                    </w:rPr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6"/>
                  <w:r w:rsidRPr="00C81295">
                    <w:rPr>
                      <w:color w:val="auto"/>
                      <w:sz w:val="18"/>
                      <w:szCs w:val="18"/>
                    </w:rPr>
                    <w:t xml:space="preserve">     </w:t>
                  </w:r>
                  <w:r w:rsidRPr="00C81295">
                    <w:rPr>
                      <w:color w:val="auto"/>
                      <w:sz w:val="18"/>
                      <w:szCs w:val="18"/>
                    </w:rPr>
                    <w:tab/>
                  </w:r>
                </w:p>
              </w:tc>
            </w:tr>
            <w:tr w:rsidR="008F0467" w:rsidRPr="003835AF" w14:paraId="0E30D136" w14:textId="77777777" w:rsidTr="008F0467">
              <w:tc>
                <w:tcPr>
                  <w:tcW w:w="5824" w:type="dxa"/>
                  <w:gridSpan w:val="5"/>
                </w:tcPr>
                <w:p w14:paraId="5ABCAF04" w14:textId="3A4CF02B" w:rsidR="008F0467" w:rsidRPr="00C81295" w:rsidRDefault="008F0467" w:rsidP="00917507">
                  <w:pPr>
                    <w:pStyle w:val="BodyText"/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>Cell/Home Phone: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7" w:name="Text96"/>
                  <w:r w:rsidR="001E1E78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1E1E78">
                    <w:rPr>
                      <w:color w:val="auto"/>
                      <w:sz w:val="18"/>
                      <w:szCs w:val="18"/>
                    </w:rPr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4944" w:type="dxa"/>
                  <w:gridSpan w:val="4"/>
                </w:tcPr>
                <w:p w14:paraId="13931F9F" w14:textId="5C664C2C" w:rsidR="008F0467" w:rsidRPr="00C81295" w:rsidRDefault="008F0467" w:rsidP="00917507">
                  <w:pPr>
                    <w:pStyle w:val="BodyText"/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>E-mail: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8" w:name="Text104"/>
                  <w:r w:rsidR="001E1E78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1E1E78">
                    <w:rPr>
                      <w:color w:val="auto"/>
                      <w:sz w:val="18"/>
                      <w:szCs w:val="18"/>
                    </w:rPr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924098" w:rsidRPr="003835AF" w14:paraId="5E1649D1" w14:textId="77777777" w:rsidTr="00C81295">
              <w:tc>
                <w:tcPr>
                  <w:tcW w:w="3964" w:type="dxa"/>
                  <w:gridSpan w:val="2"/>
                </w:tcPr>
                <w:p w14:paraId="01D6ABCF" w14:textId="09331E61" w:rsidR="00924098" w:rsidRPr="00C81295" w:rsidRDefault="00924098" w:rsidP="00917507">
                  <w:pPr>
                    <w:pStyle w:val="HeaderTableHeading"/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>Work Phone: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9" w:name="Text97"/>
                  <w:r w:rsidR="001E1E78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1E1E78">
                    <w:rPr>
                      <w:color w:val="auto"/>
                      <w:sz w:val="18"/>
                      <w:szCs w:val="18"/>
                    </w:rPr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3402" w:type="dxa"/>
                  <w:gridSpan w:val="6"/>
                </w:tcPr>
                <w:p w14:paraId="2389D79A" w14:textId="77D86C62" w:rsidR="00924098" w:rsidRPr="00C81295" w:rsidRDefault="00924098" w:rsidP="00917507">
                  <w:pPr>
                    <w:pStyle w:val="BodyText"/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>Best to reach me by:</w:t>
                  </w:r>
                  <w:r w:rsidRPr="00C8129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"/>
                  <w:r w:rsidRPr="00C8129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Pr="00C81295">
                    <w:rPr>
                      <w:color w:val="auto"/>
                      <w:sz w:val="18"/>
                      <w:szCs w:val="18"/>
                    </w:rPr>
                  </w:r>
                  <w:r w:rsidRPr="00C8129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10"/>
                  <w:r w:rsidRPr="00C81295">
                    <w:rPr>
                      <w:color w:val="auto"/>
                      <w:sz w:val="18"/>
                      <w:szCs w:val="18"/>
                    </w:rPr>
                    <w:t xml:space="preserve">E-mail </w:t>
                  </w:r>
                  <w:r w:rsidRPr="00C81295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"/>
                  <w:r w:rsidRPr="00C81295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Pr="00C81295">
                    <w:rPr>
                      <w:color w:val="auto"/>
                      <w:sz w:val="18"/>
                      <w:szCs w:val="18"/>
                    </w:rPr>
                  </w:r>
                  <w:r w:rsidRPr="00C81295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11"/>
                  <w:r w:rsidRPr="00C81295">
                    <w:rPr>
                      <w:color w:val="auto"/>
                      <w:sz w:val="18"/>
                      <w:szCs w:val="18"/>
                    </w:rPr>
                    <w:t xml:space="preserve"> Phone</w:t>
                  </w:r>
                </w:p>
              </w:tc>
              <w:tc>
                <w:tcPr>
                  <w:tcW w:w="3402" w:type="dxa"/>
                </w:tcPr>
                <w:p w14:paraId="7A20F9A6" w14:textId="0ED0DBAC" w:rsidR="00924098" w:rsidRPr="00C81295" w:rsidRDefault="00924098" w:rsidP="00917507">
                  <w:pPr>
                    <w:pStyle w:val="BodyText"/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>Referred by: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5"/>
                  <w:r w:rsidR="001E1E78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1E1E78">
                    <w:rPr>
                      <w:color w:val="auto"/>
                      <w:sz w:val="18"/>
                      <w:szCs w:val="18"/>
                    </w:rPr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924098" w:rsidRPr="003835AF" w14:paraId="1D560167" w14:textId="77777777" w:rsidTr="00C93EA9">
              <w:tc>
                <w:tcPr>
                  <w:tcW w:w="5359" w:type="dxa"/>
                  <w:gridSpan w:val="3"/>
                </w:tcPr>
                <w:p w14:paraId="181AC227" w14:textId="7EA337C9" w:rsidR="00924098" w:rsidRPr="00C81295" w:rsidRDefault="00924098" w:rsidP="00F939D4">
                  <w:pPr>
                    <w:pStyle w:val="BodyText"/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>Present M.D.: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98"/>
                  <w:r w:rsidR="001E1E78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1E1E78">
                    <w:rPr>
                      <w:color w:val="auto"/>
                      <w:sz w:val="18"/>
                      <w:szCs w:val="18"/>
                    </w:rPr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5409" w:type="dxa"/>
                  <w:gridSpan w:val="6"/>
                </w:tcPr>
                <w:p w14:paraId="559702DF" w14:textId="684EAAE0" w:rsidR="00924098" w:rsidRPr="00C81295" w:rsidRDefault="00924098" w:rsidP="007A3D08">
                  <w:pPr>
                    <w:pStyle w:val="BodyText"/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>Phone: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6"/>
                  <w:r w:rsidR="001E1E78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1E1E78">
                    <w:rPr>
                      <w:color w:val="auto"/>
                      <w:sz w:val="18"/>
                      <w:szCs w:val="18"/>
                    </w:rPr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C93EA9" w:rsidRPr="003835AF" w14:paraId="4DC62CC0" w14:textId="77777777" w:rsidTr="00C93EA9">
              <w:trPr>
                <w:trHeight w:val="182"/>
              </w:trPr>
              <w:tc>
                <w:tcPr>
                  <w:tcW w:w="5384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7807E79" w14:textId="78DA6E48" w:rsidR="00C93EA9" w:rsidRPr="00C81295" w:rsidRDefault="00C93EA9" w:rsidP="007A3D08">
                  <w:pPr>
                    <w:pStyle w:val="BodyText"/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>Have you been treated with Homeopathy before?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99"/>
                  <w:r w:rsidR="001E1E78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1E1E78">
                    <w:rPr>
                      <w:color w:val="auto"/>
                      <w:sz w:val="18"/>
                      <w:szCs w:val="18"/>
                    </w:rPr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5384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780A851" w14:textId="169F902D" w:rsidR="00C93EA9" w:rsidRPr="00C81295" w:rsidRDefault="008F0467" w:rsidP="007A3D08">
                  <w:pPr>
                    <w:pStyle w:val="BodyTex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Homeopath</w:t>
                  </w:r>
                  <w:r w:rsidR="00C93EA9" w:rsidRPr="00C81295">
                    <w:rPr>
                      <w:color w:val="auto"/>
                      <w:sz w:val="18"/>
                      <w:szCs w:val="18"/>
                    </w:rPr>
                    <w:t>: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07"/>
                  <w:r w:rsidR="001E1E78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1E1E78">
                    <w:rPr>
                      <w:color w:val="auto"/>
                      <w:sz w:val="18"/>
                      <w:szCs w:val="18"/>
                    </w:rPr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</w:tr>
            <w:tr w:rsidR="00C93EA9" w:rsidRPr="003835AF" w14:paraId="604D90C9" w14:textId="77777777" w:rsidTr="00C93EA9">
              <w:trPr>
                <w:trHeight w:val="182"/>
              </w:trPr>
              <w:tc>
                <w:tcPr>
                  <w:tcW w:w="5384" w:type="dxa"/>
                  <w:gridSpan w:val="4"/>
                  <w:tcBorders>
                    <w:bottom w:val="single" w:sz="4" w:space="0" w:color="auto"/>
                    <w:right w:val="nil"/>
                  </w:tcBorders>
                </w:tcPr>
                <w:p w14:paraId="46AFAF38" w14:textId="38236BEB" w:rsidR="00C93EA9" w:rsidRPr="00C81295" w:rsidRDefault="00C93EA9" w:rsidP="007A3D08">
                  <w:pPr>
                    <w:pStyle w:val="BodyText"/>
                    <w:rPr>
                      <w:color w:val="auto"/>
                      <w:sz w:val="18"/>
                      <w:szCs w:val="18"/>
                    </w:rPr>
                  </w:pPr>
                  <w:r w:rsidRPr="00C81295">
                    <w:rPr>
                      <w:color w:val="auto"/>
                      <w:sz w:val="18"/>
                      <w:szCs w:val="18"/>
                    </w:rPr>
                    <w:t>For what conditions?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00"/>
                  <w:r w:rsidR="001E1E78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="001E1E78">
                    <w:rPr>
                      <w:color w:val="auto"/>
                      <w:sz w:val="18"/>
                      <w:szCs w:val="18"/>
                    </w:rPr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1E1E78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5384" w:type="dxa"/>
                  <w:gridSpan w:val="5"/>
                  <w:tcBorders>
                    <w:left w:val="nil"/>
                    <w:bottom w:val="single" w:sz="4" w:space="0" w:color="auto"/>
                  </w:tcBorders>
                </w:tcPr>
                <w:p w14:paraId="5CE1DFA4" w14:textId="77777777" w:rsidR="00C93EA9" w:rsidRPr="00C81295" w:rsidRDefault="00C93EA9" w:rsidP="007A3D08">
                  <w:pPr>
                    <w:pStyle w:val="BodyTex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C93EA9" w:rsidRPr="003835AF" w14:paraId="747C5D48" w14:textId="77777777" w:rsidTr="00C93EA9">
              <w:trPr>
                <w:trHeight w:val="182"/>
              </w:trPr>
              <w:tc>
                <w:tcPr>
                  <w:tcW w:w="538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B852AD" w14:textId="77777777" w:rsidR="00C93EA9" w:rsidRPr="00A422B7" w:rsidRDefault="00C93EA9" w:rsidP="007A3D08">
                  <w:pPr>
                    <w:pStyle w:val="BodyText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</w:p>
              </w:tc>
              <w:tc>
                <w:tcPr>
                  <w:tcW w:w="5384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4880A7" w14:textId="77777777" w:rsidR="00C93EA9" w:rsidRPr="00A422B7" w:rsidRDefault="00C93EA9" w:rsidP="007A3D08">
                  <w:pPr>
                    <w:pStyle w:val="BodyText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</w:p>
              </w:tc>
            </w:tr>
          </w:tbl>
          <w:p w14:paraId="62139275" w14:textId="77777777" w:rsidR="00924098" w:rsidRPr="003835AF" w:rsidRDefault="00924098">
            <w:pPr>
              <w:pStyle w:val="Header"/>
              <w:rPr>
                <w:color w:val="A6A6A6" w:themeColor="background1" w:themeShade="A6"/>
              </w:rPr>
            </w:pPr>
          </w:p>
        </w:tc>
      </w:tr>
    </w:tbl>
    <w:tbl>
      <w:tblPr>
        <w:tblStyle w:val="HostTable-Bod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00D50" w:rsidRPr="00C93EA9" w14:paraId="747B88E4" w14:textId="77777777" w:rsidTr="00C93EA9">
        <w:trPr>
          <w:trHeight w:val="334"/>
        </w:trPr>
        <w:tc>
          <w:tcPr>
            <w:tcW w:w="5000" w:type="pct"/>
          </w:tcPr>
          <w:tbl>
            <w:tblPr>
              <w:tblStyle w:val="BodyTable"/>
              <w:tblW w:w="11354" w:type="dxa"/>
              <w:tblLook w:val="04A0" w:firstRow="1" w:lastRow="0" w:firstColumn="1" w:lastColumn="0" w:noHBand="0" w:noVBand="1"/>
            </w:tblPr>
            <w:tblGrid>
              <w:gridCol w:w="1848"/>
              <w:gridCol w:w="3345"/>
              <w:gridCol w:w="2866"/>
              <w:gridCol w:w="1982"/>
              <w:gridCol w:w="1313"/>
            </w:tblGrid>
            <w:tr w:rsidR="00350DFF" w:rsidRPr="00C93EA9" w14:paraId="50602CE6" w14:textId="77777777" w:rsidTr="00F53475">
              <w:tc>
                <w:tcPr>
                  <w:tcW w:w="814" w:type="pct"/>
                  <w:shd w:val="clear" w:color="auto" w:fill="auto"/>
                  <w:vAlign w:val="bottom"/>
                </w:tcPr>
                <w:p w14:paraId="5D58154A" w14:textId="77777777" w:rsidR="00100D50" w:rsidRPr="00F53475" w:rsidRDefault="006F4BAB">
                  <w:pPr>
                    <w:pStyle w:val="TopicHeading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53475">
                    <w:rPr>
                      <w:b/>
                      <w:color w:val="auto"/>
                      <w:sz w:val="20"/>
                      <w:szCs w:val="20"/>
                    </w:rPr>
                    <w:t>Main Complaints</w:t>
                  </w:r>
                </w:p>
              </w:tc>
              <w:tc>
                <w:tcPr>
                  <w:tcW w:w="1473" w:type="pct"/>
                  <w:shd w:val="clear" w:color="auto" w:fill="auto"/>
                  <w:vAlign w:val="bottom"/>
                </w:tcPr>
                <w:p w14:paraId="1735A3DB" w14:textId="77777777" w:rsidR="00100D50" w:rsidRPr="00C93EA9" w:rsidRDefault="00C93EA9" w:rsidP="00C93EA9">
                  <w:pPr>
                    <w:pStyle w:val="TopicHeading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(</w:t>
                  </w:r>
                  <w:r w:rsidR="006F4BAB" w:rsidRPr="00C93EA9">
                    <w:rPr>
                      <w:b/>
                      <w:color w:val="auto"/>
                      <w:sz w:val="20"/>
                      <w:szCs w:val="20"/>
                    </w:rPr>
                    <w:t>In order of importance to you</w:t>
                  </w:r>
                  <w:r>
                    <w:rPr>
                      <w:b/>
                      <w:color w:val="auto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2" w:type="pct"/>
                  <w:shd w:val="clear" w:color="auto" w:fill="auto"/>
                  <w:vAlign w:val="bottom"/>
                </w:tcPr>
                <w:p w14:paraId="7FDBD894" w14:textId="77777777" w:rsidR="00100D50" w:rsidRPr="00C93EA9" w:rsidRDefault="00100D50" w:rsidP="00C93EA9">
                  <w:pPr>
                    <w:pStyle w:val="TopicHeading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73" w:type="pct"/>
                  <w:shd w:val="clear" w:color="auto" w:fill="auto"/>
                  <w:vAlign w:val="bottom"/>
                </w:tcPr>
                <w:p w14:paraId="3010A5AB" w14:textId="77777777" w:rsidR="00100D50" w:rsidRPr="00C93EA9" w:rsidRDefault="00100D50" w:rsidP="00C93EA9">
                  <w:pPr>
                    <w:pStyle w:val="TopicHeading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  <w:shd w:val="clear" w:color="auto" w:fill="auto"/>
                  <w:vAlign w:val="bottom"/>
                </w:tcPr>
                <w:p w14:paraId="09B06D5D" w14:textId="77777777" w:rsidR="00100D50" w:rsidRPr="00C93EA9" w:rsidRDefault="00100D50" w:rsidP="00C93EA9">
                  <w:pPr>
                    <w:pStyle w:val="TopicHeading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4A76287" w14:textId="77777777" w:rsidR="00100D50" w:rsidRPr="00C93EA9" w:rsidRDefault="00100D50" w:rsidP="00C93EA9">
            <w:pPr>
              <w:pStyle w:val="TopicHeading"/>
              <w:rPr>
                <w:b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"/>
        <w:tblW w:w="10767" w:type="dxa"/>
        <w:tblInd w:w="108" w:type="dxa"/>
        <w:tblLook w:val="04A0" w:firstRow="1" w:lastRow="0" w:firstColumn="1" w:lastColumn="0" w:noHBand="0" w:noVBand="1"/>
      </w:tblPr>
      <w:tblGrid>
        <w:gridCol w:w="5103"/>
        <w:gridCol w:w="1985"/>
        <w:gridCol w:w="3679"/>
      </w:tblGrid>
      <w:tr w:rsidR="003E6D18" w14:paraId="47A6E504" w14:textId="77777777" w:rsidTr="00EE7A0E">
        <w:tc>
          <w:tcPr>
            <w:tcW w:w="5103" w:type="dxa"/>
          </w:tcPr>
          <w:p w14:paraId="423F8758" w14:textId="77777777" w:rsidR="003E6D18" w:rsidRDefault="003E6D18" w:rsidP="003E6D18">
            <w:pPr>
              <w:jc w:val="center"/>
            </w:pPr>
            <w:r>
              <w:t>Complaint</w:t>
            </w:r>
          </w:p>
        </w:tc>
        <w:tc>
          <w:tcPr>
            <w:tcW w:w="1985" w:type="dxa"/>
          </w:tcPr>
          <w:p w14:paraId="1A37FFD5" w14:textId="77777777" w:rsidR="003E6D18" w:rsidRDefault="003E6D18" w:rsidP="003E6D18">
            <w:pPr>
              <w:jc w:val="center"/>
            </w:pPr>
            <w:r>
              <w:t>Since</w:t>
            </w:r>
          </w:p>
        </w:tc>
        <w:tc>
          <w:tcPr>
            <w:tcW w:w="3679" w:type="dxa"/>
          </w:tcPr>
          <w:p w14:paraId="715E3F14" w14:textId="77777777" w:rsidR="003E6D18" w:rsidRDefault="003E6D18" w:rsidP="003E6D18">
            <w:pPr>
              <w:jc w:val="center"/>
            </w:pPr>
            <w:r>
              <w:t>Cause</w:t>
            </w:r>
          </w:p>
        </w:tc>
      </w:tr>
      <w:tr w:rsidR="006F4BAB" w14:paraId="745A656A" w14:textId="77777777" w:rsidTr="008F0467">
        <w:trPr>
          <w:trHeight w:hRule="exact" w:val="284"/>
        </w:trPr>
        <w:tc>
          <w:tcPr>
            <w:tcW w:w="5103" w:type="dxa"/>
          </w:tcPr>
          <w:p w14:paraId="68ACA2F1" w14:textId="693420D5" w:rsidR="006F4BAB" w:rsidRDefault="00EE7A0E" w:rsidP="00D050E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 w:rsidR="001E1E78">
              <w:t> </w:t>
            </w:r>
            <w:r w:rsidR="001E1E78">
              <w:t> </w:t>
            </w:r>
            <w:r w:rsidR="001E1E78">
              <w:t> </w:t>
            </w:r>
            <w:r w:rsidR="001E1E78">
              <w:t> </w:t>
            </w:r>
            <w:r w:rsidR="001E1E78">
              <w:t> </w:t>
            </w:r>
            <w:r>
              <w:fldChar w:fldCharType="end"/>
            </w:r>
            <w:bookmarkEnd w:id="18"/>
          </w:p>
        </w:tc>
        <w:tc>
          <w:tcPr>
            <w:tcW w:w="1985" w:type="dxa"/>
          </w:tcPr>
          <w:p w14:paraId="41F3E53F" w14:textId="77777777" w:rsidR="006F4BAB" w:rsidRDefault="00EE7A0E" w:rsidP="00350DF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679" w:type="dxa"/>
          </w:tcPr>
          <w:p w14:paraId="44AE78BB" w14:textId="77777777" w:rsidR="006F4BAB" w:rsidRDefault="00EE7A0E" w:rsidP="00350DFF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F4BAB" w14:paraId="06790DD6" w14:textId="77777777" w:rsidTr="008F0467">
        <w:trPr>
          <w:trHeight w:hRule="exact" w:val="284"/>
        </w:trPr>
        <w:tc>
          <w:tcPr>
            <w:tcW w:w="5103" w:type="dxa"/>
          </w:tcPr>
          <w:p w14:paraId="4AF17849" w14:textId="77777777" w:rsidR="006F4BAB" w:rsidRDefault="00EE7A0E" w:rsidP="00350DF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85" w:type="dxa"/>
          </w:tcPr>
          <w:p w14:paraId="2CA06E33" w14:textId="77777777" w:rsidR="006F4BAB" w:rsidRDefault="00EE7A0E" w:rsidP="00350DF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679" w:type="dxa"/>
          </w:tcPr>
          <w:p w14:paraId="21B060AA" w14:textId="77777777" w:rsidR="006F4BAB" w:rsidRDefault="00EE7A0E" w:rsidP="00350DF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F4BAB" w14:paraId="3804DB81" w14:textId="77777777" w:rsidTr="008F0467">
        <w:trPr>
          <w:trHeight w:hRule="exact" w:val="284"/>
        </w:trPr>
        <w:tc>
          <w:tcPr>
            <w:tcW w:w="5103" w:type="dxa"/>
          </w:tcPr>
          <w:p w14:paraId="6D14876F" w14:textId="77777777" w:rsidR="006F4BAB" w:rsidRDefault="00EE7A0E" w:rsidP="00350DF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5" w:type="dxa"/>
          </w:tcPr>
          <w:p w14:paraId="479C8C1C" w14:textId="77777777" w:rsidR="006F4BAB" w:rsidRDefault="00EE7A0E" w:rsidP="00350DF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679" w:type="dxa"/>
          </w:tcPr>
          <w:p w14:paraId="5BB7DF78" w14:textId="77777777" w:rsidR="006F4BAB" w:rsidRDefault="00EE7A0E" w:rsidP="00350DF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F4BAB" w14:paraId="0C802874" w14:textId="77777777" w:rsidTr="008F0467">
        <w:trPr>
          <w:trHeight w:hRule="exact" w:val="284"/>
        </w:trPr>
        <w:tc>
          <w:tcPr>
            <w:tcW w:w="5103" w:type="dxa"/>
          </w:tcPr>
          <w:p w14:paraId="2D65C6B2" w14:textId="77777777" w:rsidR="006F4BAB" w:rsidRDefault="00EE7A0E" w:rsidP="00350DF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85" w:type="dxa"/>
          </w:tcPr>
          <w:p w14:paraId="3484648B" w14:textId="77777777" w:rsidR="006F4BAB" w:rsidRDefault="00EE7A0E" w:rsidP="00350DF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679" w:type="dxa"/>
          </w:tcPr>
          <w:p w14:paraId="56120615" w14:textId="77777777" w:rsidR="006F4BAB" w:rsidRDefault="00EE7A0E" w:rsidP="00350DF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tbl>
      <w:tblPr>
        <w:tblStyle w:val="HostTable-Body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350DFF" w14:paraId="3D61AE8D" w14:textId="77777777" w:rsidTr="00C93EA9">
        <w:trPr>
          <w:trHeight w:val="280"/>
        </w:trPr>
        <w:tc>
          <w:tcPr>
            <w:tcW w:w="5000" w:type="pct"/>
          </w:tcPr>
          <w:tbl>
            <w:tblPr>
              <w:tblStyle w:val="BodyTable"/>
              <w:tblW w:w="10637" w:type="dxa"/>
              <w:tblLayout w:type="fixed"/>
              <w:tblLook w:val="04A0" w:firstRow="1" w:lastRow="0" w:firstColumn="1" w:lastColumn="0" w:noHBand="0" w:noVBand="1"/>
            </w:tblPr>
            <w:tblGrid>
              <w:gridCol w:w="3127"/>
              <w:gridCol w:w="3340"/>
              <w:gridCol w:w="2868"/>
              <w:gridCol w:w="1302"/>
            </w:tblGrid>
            <w:tr w:rsidR="00C93EA9" w14:paraId="7E36AA5D" w14:textId="77777777" w:rsidTr="00C93EA9">
              <w:tc>
                <w:tcPr>
                  <w:tcW w:w="1470" w:type="pct"/>
                  <w:shd w:val="clear" w:color="auto" w:fill="auto"/>
                  <w:vAlign w:val="bottom"/>
                </w:tcPr>
                <w:p w14:paraId="2B9C8EEF" w14:textId="77777777" w:rsidR="00C93EA9" w:rsidRPr="00F53475" w:rsidRDefault="00C93EA9" w:rsidP="00350DFF">
                  <w:pPr>
                    <w:pStyle w:val="TopicHeading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53475">
                    <w:rPr>
                      <w:b/>
                      <w:color w:val="auto"/>
                      <w:sz w:val="20"/>
                      <w:szCs w:val="20"/>
                    </w:rPr>
                    <w:t>Current Medications</w:t>
                  </w:r>
                </w:p>
              </w:tc>
              <w:tc>
                <w:tcPr>
                  <w:tcW w:w="1570" w:type="pct"/>
                  <w:shd w:val="clear" w:color="auto" w:fill="auto"/>
                  <w:vAlign w:val="bottom"/>
                </w:tcPr>
                <w:p w14:paraId="3024216B" w14:textId="77777777" w:rsidR="00C93EA9" w:rsidRPr="00F53475" w:rsidRDefault="00C93EA9" w:rsidP="00350DFF">
                  <w:pPr>
                    <w:pStyle w:val="TableHeadingLeft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1348" w:type="pct"/>
                  <w:shd w:val="clear" w:color="auto" w:fill="auto"/>
                  <w:vAlign w:val="bottom"/>
                </w:tcPr>
                <w:p w14:paraId="7522E15B" w14:textId="77777777" w:rsidR="00C93EA9" w:rsidRPr="00F53475" w:rsidRDefault="00C93EA9" w:rsidP="00350DFF">
                  <w:pPr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612" w:type="pct"/>
                  <w:shd w:val="clear" w:color="auto" w:fill="auto"/>
                  <w:vAlign w:val="bottom"/>
                </w:tcPr>
                <w:p w14:paraId="562C57F1" w14:textId="77777777" w:rsidR="00C93EA9" w:rsidRPr="00F53475" w:rsidRDefault="00C93EA9" w:rsidP="00C93EA9">
                  <w:pPr>
                    <w:pStyle w:val="TableHeadingLeft"/>
                    <w:ind w:right="70"/>
                    <w:rPr>
                      <w:b/>
                      <w:color w:val="auto"/>
                    </w:rPr>
                  </w:pPr>
                </w:p>
              </w:tc>
            </w:tr>
          </w:tbl>
          <w:p w14:paraId="1232AE9E" w14:textId="77777777" w:rsidR="00350DFF" w:rsidRDefault="00350DFF" w:rsidP="00350DFF">
            <w:pPr>
              <w:tabs>
                <w:tab w:val="center" w:pos="5400"/>
                <w:tab w:val="left" w:pos="5760"/>
                <w:tab w:val="left" w:pos="9186"/>
              </w:tabs>
            </w:pPr>
          </w:p>
        </w:tc>
      </w:tr>
    </w:tbl>
    <w:tbl>
      <w:tblPr>
        <w:tblStyle w:val="TableGrid"/>
        <w:tblW w:w="10767" w:type="dxa"/>
        <w:tblInd w:w="108" w:type="dxa"/>
        <w:tblLook w:val="04A0" w:firstRow="1" w:lastRow="0" w:firstColumn="1" w:lastColumn="0" w:noHBand="0" w:noVBand="1"/>
      </w:tblPr>
      <w:tblGrid>
        <w:gridCol w:w="5103"/>
        <w:gridCol w:w="1985"/>
        <w:gridCol w:w="3679"/>
      </w:tblGrid>
      <w:tr w:rsidR="003E6D18" w14:paraId="7B3E742C" w14:textId="77777777" w:rsidTr="00EE7A0E">
        <w:tc>
          <w:tcPr>
            <w:tcW w:w="5103" w:type="dxa"/>
          </w:tcPr>
          <w:p w14:paraId="6772382E" w14:textId="77777777" w:rsidR="003E6D18" w:rsidRDefault="003E6D18" w:rsidP="003E6D18">
            <w:pPr>
              <w:jc w:val="center"/>
            </w:pPr>
            <w:r>
              <w:t>Medication</w:t>
            </w:r>
          </w:p>
        </w:tc>
        <w:tc>
          <w:tcPr>
            <w:tcW w:w="1985" w:type="dxa"/>
          </w:tcPr>
          <w:p w14:paraId="23E21833" w14:textId="77777777" w:rsidR="003E6D18" w:rsidRDefault="003E6D18" w:rsidP="003E6D18">
            <w:pPr>
              <w:jc w:val="center"/>
            </w:pPr>
            <w:r>
              <w:t>Since</w:t>
            </w:r>
          </w:p>
        </w:tc>
        <w:tc>
          <w:tcPr>
            <w:tcW w:w="3679" w:type="dxa"/>
          </w:tcPr>
          <w:p w14:paraId="33C72E0D" w14:textId="77777777" w:rsidR="003E6D18" w:rsidRDefault="003E6D18" w:rsidP="003E6D18">
            <w:pPr>
              <w:jc w:val="center"/>
            </w:pPr>
            <w:r>
              <w:t>Adverse Effects</w:t>
            </w:r>
          </w:p>
        </w:tc>
      </w:tr>
      <w:tr w:rsidR="00350DFF" w14:paraId="62D02331" w14:textId="77777777" w:rsidTr="008F0467">
        <w:trPr>
          <w:trHeight w:hRule="exact" w:val="284"/>
        </w:trPr>
        <w:tc>
          <w:tcPr>
            <w:tcW w:w="5103" w:type="dxa"/>
          </w:tcPr>
          <w:p w14:paraId="25FBB8D1" w14:textId="77777777" w:rsidR="00350DFF" w:rsidRDefault="00EE7A0E" w:rsidP="00350DFF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85" w:type="dxa"/>
          </w:tcPr>
          <w:p w14:paraId="44EDF514" w14:textId="77777777" w:rsidR="00350DFF" w:rsidRDefault="00EE7A0E" w:rsidP="00350DFF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679" w:type="dxa"/>
          </w:tcPr>
          <w:p w14:paraId="77DFE138" w14:textId="77777777" w:rsidR="00350DFF" w:rsidRDefault="00EE7A0E" w:rsidP="00350DFF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350DFF" w14:paraId="365DD851" w14:textId="77777777" w:rsidTr="008F0467">
        <w:trPr>
          <w:trHeight w:hRule="exact" w:val="284"/>
        </w:trPr>
        <w:tc>
          <w:tcPr>
            <w:tcW w:w="5103" w:type="dxa"/>
          </w:tcPr>
          <w:p w14:paraId="65E306C2" w14:textId="77777777" w:rsidR="00350DFF" w:rsidRDefault="00EE7A0E" w:rsidP="00350DFF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85" w:type="dxa"/>
          </w:tcPr>
          <w:p w14:paraId="51873943" w14:textId="77777777" w:rsidR="00350DFF" w:rsidRDefault="00EE7A0E" w:rsidP="00350DFF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679" w:type="dxa"/>
          </w:tcPr>
          <w:p w14:paraId="4BAC91B0" w14:textId="77777777" w:rsidR="00350DFF" w:rsidRDefault="00EE7A0E" w:rsidP="00350DF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350DFF" w14:paraId="2FF569F3" w14:textId="77777777" w:rsidTr="008F0467">
        <w:trPr>
          <w:trHeight w:hRule="exact" w:val="284"/>
        </w:trPr>
        <w:tc>
          <w:tcPr>
            <w:tcW w:w="5103" w:type="dxa"/>
          </w:tcPr>
          <w:p w14:paraId="49406AED" w14:textId="77777777" w:rsidR="00350DFF" w:rsidRDefault="00EE7A0E" w:rsidP="00350DFF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85" w:type="dxa"/>
          </w:tcPr>
          <w:p w14:paraId="4752D539" w14:textId="77777777" w:rsidR="00350DFF" w:rsidRDefault="00EE7A0E" w:rsidP="00350DF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679" w:type="dxa"/>
          </w:tcPr>
          <w:p w14:paraId="4FCABE5A" w14:textId="77777777" w:rsidR="00350DFF" w:rsidRDefault="00EE7A0E" w:rsidP="00350DF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350DFF" w14:paraId="4FF690AC" w14:textId="77777777" w:rsidTr="008F0467">
        <w:trPr>
          <w:trHeight w:hRule="exact" w:val="284"/>
        </w:trPr>
        <w:tc>
          <w:tcPr>
            <w:tcW w:w="5103" w:type="dxa"/>
          </w:tcPr>
          <w:p w14:paraId="74EE4E4A" w14:textId="77777777" w:rsidR="00350DFF" w:rsidRDefault="00EE7A0E" w:rsidP="00350DFF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85" w:type="dxa"/>
          </w:tcPr>
          <w:p w14:paraId="753E63DE" w14:textId="77777777" w:rsidR="00350DFF" w:rsidRDefault="00EE7A0E" w:rsidP="00350DFF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679" w:type="dxa"/>
          </w:tcPr>
          <w:p w14:paraId="758A2691" w14:textId="77777777" w:rsidR="00350DFF" w:rsidRDefault="00EE7A0E" w:rsidP="00350DFF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924098" w14:paraId="72F0640A" w14:textId="77777777" w:rsidTr="008F0467">
        <w:trPr>
          <w:trHeight w:hRule="exact" w:val="284"/>
        </w:trPr>
        <w:tc>
          <w:tcPr>
            <w:tcW w:w="5103" w:type="dxa"/>
          </w:tcPr>
          <w:p w14:paraId="4118E409" w14:textId="4644BDA0" w:rsidR="00924098" w:rsidRDefault="001E1E78" w:rsidP="00350DFF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85" w:type="dxa"/>
          </w:tcPr>
          <w:p w14:paraId="72F10708" w14:textId="0BE86496" w:rsidR="00924098" w:rsidRDefault="001E1E78" w:rsidP="00350DFF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3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679" w:type="dxa"/>
          </w:tcPr>
          <w:p w14:paraId="23A7AEFA" w14:textId="0696A807" w:rsidR="00924098" w:rsidRDefault="001E1E78" w:rsidP="00350DFF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4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tbl>
      <w:tblPr>
        <w:tblStyle w:val="HostTable-Bod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50DFF" w14:paraId="7C54A650" w14:textId="77777777" w:rsidTr="00C93EA9">
        <w:trPr>
          <w:trHeight w:val="382"/>
        </w:trPr>
        <w:tc>
          <w:tcPr>
            <w:tcW w:w="5000" w:type="pct"/>
          </w:tcPr>
          <w:tbl>
            <w:tblPr>
              <w:tblStyle w:val="BodyTable"/>
              <w:tblW w:w="13758" w:type="dxa"/>
              <w:tblLook w:val="04A0" w:firstRow="1" w:lastRow="0" w:firstColumn="1" w:lastColumn="0" w:noHBand="0" w:noVBand="1"/>
            </w:tblPr>
            <w:tblGrid>
              <w:gridCol w:w="4258"/>
              <w:gridCol w:w="3341"/>
              <w:gridCol w:w="2865"/>
              <w:gridCol w:w="1984"/>
              <w:gridCol w:w="1310"/>
            </w:tblGrid>
            <w:tr w:rsidR="00350DFF" w:rsidRPr="00350DFF" w14:paraId="55169743" w14:textId="77777777" w:rsidTr="00F53475">
              <w:tc>
                <w:tcPr>
                  <w:tcW w:w="1547" w:type="pct"/>
                  <w:shd w:val="clear" w:color="auto" w:fill="auto"/>
                  <w:vAlign w:val="bottom"/>
                </w:tcPr>
                <w:p w14:paraId="0B3ACED2" w14:textId="77777777" w:rsidR="00350DFF" w:rsidRPr="00F53475" w:rsidRDefault="00350DFF" w:rsidP="00350DFF">
                  <w:pPr>
                    <w:pStyle w:val="TopicHeading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53475">
                    <w:rPr>
                      <w:b/>
                      <w:color w:val="auto"/>
                      <w:sz w:val="20"/>
                      <w:szCs w:val="20"/>
                    </w:rPr>
                    <w:t>Other Treatments/Regimes</w:t>
                  </w:r>
                </w:p>
              </w:tc>
              <w:tc>
                <w:tcPr>
                  <w:tcW w:w="1214" w:type="pct"/>
                  <w:shd w:val="clear" w:color="auto" w:fill="auto"/>
                  <w:vAlign w:val="bottom"/>
                </w:tcPr>
                <w:p w14:paraId="6A1CF314" w14:textId="77777777" w:rsidR="00350DFF" w:rsidRPr="00F53475" w:rsidRDefault="00350DFF" w:rsidP="00350DFF">
                  <w:pPr>
                    <w:pStyle w:val="TableHeadingLeft"/>
                    <w:rPr>
                      <w:b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1041" w:type="pct"/>
                  <w:shd w:val="clear" w:color="auto" w:fill="auto"/>
                  <w:vAlign w:val="bottom"/>
                </w:tcPr>
                <w:p w14:paraId="73A62738" w14:textId="77777777" w:rsidR="00350DFF" w:rsidRPr="00F53475" w:rsidRDefault="00350DFF" w:rsidP="00350DFF">
                  <w:pPr>
                    <w:rPr>
                      <w:b/>
                      <w:color w:val="auto"/>
                      <w:sz w:val="22"/>
                      <w:szCs w:val="24"/>
                    </w:rPr>
                  </w:pPr>
                </w:p>
              </w:tc>
              <w:tc>
                <w:tcPr>
                  <w:tcW w:w="721" w:type="pct"/>
                  <w:shd w:val="clear" w:color="auto" w:fill="auto"/>
                  <w:vAlign w:val="bottom"/>
                </w:tcPr>
                <w:p w14:paraId="483B9132" w14:textId="77777777" w:rsidR="00350DFF" w:rsidRPr="00350DFF" w:rsidRDefault="00350DFF" w:rsidP="00350DFF">
                  <w:pPr>
                    <w:pStyle w:val="TableHeadingLeft"/>
                    <w:rPr>
                      <w:color w:val="7C8F97" w:themeColor="accent1"/>
                      <w:sz w:val="22"/>
                      <w:szCs w:val="24"/>
                    </w:rPr>
                  </w:pPr>
                </w:p>
              </w:tc>
              <w:tc>
                <w:tcPr>
                  <w:tcW w:w="476" w:type="pct"/>
                  <w:shd w:val="clear" w:color="auto" w:fill="F2F2F2" w:themeFill="background1" w:themeFillShade="F2"/>
                  <w:vAlign w:val="bottom"/>
                </w:tcPr>
                <w:p w14:paraId="303DFCC3" w14:textId="77777777" w:rsidR="00350DFF" w:rsidRPr="00350DFF" w:rsidRDefault="00350DFF" w:rsidP="00350DFF">
                  <w:pPr>
                    <w:pStyle w:val="BodyText"/>
                    <w:rPr>
                      <w:color w:val="7C8F97" w:themeColor="accent1"/>
                      <w:sz w:val="22"/>
                      <w:szCs w:val="24"/>
                    </w:rPr>
                  </w:pPr>
                </w:p>
              </w:tc>
            </w:tr>
          </w:tbl>
          <w:p w14:paraId="5EB5B7AF" w14:textId="77777777" w:rsidR="00350DFF" w:rsidRDefault="00350DFF" w:rsidP="00350DFF">
            <w:pPr>
              <w:tabs>
                <w:tab w:val="center" w:pos="5400"/>
                <w:tab w:val="left" w:pos="5760"/>
                <w:tab w:val="left" w:pos="9186"/>
              </w:tabs>
            </w:pPr>
          </w:p>
        </w:tc>
      </w:tr>
    </w:tbl>
    <w:tbl>
      <w:tblPr>
        <w:tblStyle w:val="TableGrid"/>
        <w:tblW w:w="10767" w:type="dxa"/>
        <w:tblInd w:w="108" w:type="dxa"/>
        <w:tblLook w:val="04A0" w:firstRow="1" w:lastRow="0" w:firstColumn="1" w:lastColumn="0" w:noHBand="0" w:noVBand="1"/>
      </w:tblPr>
      <w:tblGrid>
        <w:gridCol w:w="5103"/>
        <w:gridCol w:w="1985"/>
        <w:gridCol w:w="3679"/>
      </w:tblGrid>
      <w:tr w:rsidR="00F939D4" w14:paraId="499C01D6" w14:textId="77777777" w:rsidTr="00EE7A0E">
        <w:tc>
          <w:tcPr>
            <w:tcW w:w="5103" w:type="dxa"/>
          </w:tcPr>
          <w:p w14:paraId="567D40EC" w14:textId="77777777" w:rsidR="00F939D4" w:rsidRDefault="00F939D4" w:rsidP="003E6D18">
            <w:pPr>
              <w:jc w:val="center"/>
            </w:pPr>
            <w:r>
              <w:t>Treatment/Regime</w:t>
            </w:r>
          </w:p>
        </w:tc>
        <w:tc>
          <w:tcPr>
            <w:tcW w:w="1985" w:type="dxa"/>
          </w:tcPr>
          <w:p w14:paraId="1E30934D" w14:textId="77777777" w:rsidR="00F939D4" w:rsidRDefault="00F939D4" w:rsidP="003E6D18">
            <w:pPr>
              <w:jc w:val="center"/>
            </w:pPr>
            <w:r>
              <w:t>Since</w:t>
            </w:r>
          </w:p>
        </w:tc>
        <w:tc>
          <w:tcPr>
            <w:tcW w:w="3679" w:type="dxa"/>
          </w:tcPr>
          <w:p w14:paraId="488FA439" w14:textId="77777777" w:rsidR="00F939D4" w:rsidRDefault="00F939D4" w:rsidP="003E6D18">
            <w:pPr>
              <w:jc w:val="center"/>
            </w:pPr>
            <w:r>
              <w:t>Results</w:t>
            </w:r>
          </w:p>
        </w:tc>
      </w:tr>
      <w:tr w:rsidR="00350DFF" w14:paraId="2712EA37" w14:textId="77777777" w:rsidTr="008F0467">
        <w:trPr>
          <w:trHeight w:hRule="exact" w:val="284"/>
        </w:trPr>
        <w:tc>
          <w:tcPr>
            <w:tcW w:w="5103" w:type="dxa"/>
          </w:tcPr>
          <w:p w14:paraId="00FF5480" w14:textId="77777777" w:rsidR="00350DFF" w:rsidRDefault="00EE7A0E" w:rsidP="00350DFF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85" w:type="dxa"/>
          </w:tcPr>
          <w:p w14:paraId="5E59593D" w14:textId="77777777" w:rsidR="00350DFF" w:rsidRDefault="00EE7A0E" w:rsidP="00350DF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679" w:type="dxa"/>
          </w:tcPr>
          <w:p w14:paraId="24C14F7B" w14:textId="77777777" w:rsidR="00350DFF" w:rsidRDefault="00EE7A0E" w:rsidP="00350DFF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350DFF" w14:paraId="72A43ADB" w14:textId="77777777" w:rsidTr="008F0467">
        <w:trPr>
          <w:trHeight w:hRule="exact" w:val="284"/>
        </w:trPr>
        <w:tc>
          <w:tcPr>
            <w:tcW w:w="5103" w:type="dxa"/>
          </w:tcPr>
          <w:p w14:paraId="1BB0133A" w14:textId="77777777" w:rsidR="00350DFF" w:rsidRDefault="00EE7A0E" w:rsidP="00350DF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985" w:type="dxa"/>
          </w:tcPr>
          <w:p w14:paraId="4CDE6A57" w14:textId="77777777" w:rsidR="00350DFF" w:rsidRDefault="00EE7A0E" w:rsidP="00350DFF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679" w:type="dxa"/>
          </w:tcPr>
          <w:p w14:paraId="0BA27662" w14:textId="77777777" w:rsidR="00350DFF" w:rsidRDefault="00EE7A0E" w:rsidP="00350DF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350DFF" w14:paraId="233D124B" w14:textId="77777777" w:rsidTr="008F0467">
        <w:trPr>
          <w:trHeight w:hRule="exact" w:val="284"/>
        </w:trPr>
        <w:tc>
          <w:tcPr>
            <w:tcW w:w="5103" w:type="dxa"/>
          </w:tcPr>
          <w:p w14:paraId="2172D8AC" w14:textId="77777777" w:rsidR="00350DFF" w:rsidRDefault="00EE7A0E" w:rsidP="00350DF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985" w:type="dxa"/>
          </w:tcPr>
          <w:p w14:paraId="4DEF14BA" w14:textId="77777777" w:rsidR="00350DFF" w:rsidRDefault="00EE7A0E" w:rsidP="00350DFF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679" w:type="dxa"/>
          </w:tcPr>
          <w:p w14:paraId="67FB0008" w14:textId="77777777" w:rsidR="00350DFF" w:rsidRDefault="00EE7A0E" w:rsidP="00350DF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tbl>
      <w:tblPr>
        <w:tblStyle w:val="HostTable-Bod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50DFF" w14:paraId="7CD8A07D" w14:textId="77777777" w:rsidTr="00C93EA9">
        <w:trPr>
          <w:trHeight w:val="296"/>
        </w:trPr>
        <w:tc>
          <w:tcPr>
            <w:tcW w:w="5000" w:type="pct"/>
          </w:tcPr>
          <w:tbl>
            <w:tblPr>
              <w:tblStyle w:val="BodyTable"/>
              <w:tblW w:w="17014" w:type="dxa"/>
              <w:tblLook w:val="04A0" w:firstRow="1" w:lastRow="0" w:firstColumn="1" w:lastColumn="0" w:noHBand="0" w:noVBand="1"/>
            </w:tblPr>
            <w:tblGrid>
              <w:gridCol w:w="7518"/>
              <w:gridCol w:w="3348"/>
              <w:gridCol w:w="2872"/>
              <w:gridCol w:w="1980"/>
              <w:gridCol w:w="1296"/>
            </w:tblGrid>
            <w:tr w:rsidR="00350DFF" w14:paraId="21AB5288" w14:textId="77777777" w:rsidTr="00F53475">
              <w:tc>
                <w:tcPr>
                  <w:tcW w:w="2209" w:type="pct"/>
                  <w:shd w:val="clear" w:color="auto" w:fill="auto"/>
                  <w:vAlign w:val="bottom"/>
                </w:tcPr>
                <w:p w14:paraId="78F3837C" w14:textId="77777777" w:rsidR="00350DFF" w:rsidRPr="00F53475" w:rsidRDefault="00350DFF" w:rsidP="00350DFF">
                  <w:pPr>
                    <w:pStyle w:val="TopicHeading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53475">
                    <w:rPr>
                      <w:b/>
                      <w:color w:val="auto"/>
                      <w:sz w:val="20"/>
                      <w:szCs w:val="20"/>
                    </w:rPr>
                    <w:t>Are you currently under the care of a physician(s)?</w:t>
                  </w:r>
                </w:p>
              </w:tc>
              <w:tc>
                <w:tcPr>
                  <w:tcW w:w="984" w:type="pct"/>
                  <w:shd w:val="clear" w:color="auto" w:fill="auto"/>
                  <w:vAlign w:val="bottom"/>
                </w:tcPr>
                <w:p w14:paraId="31082DC0" w14:textId="77777777" w:rsidR="00350DFF" w:rsidRPr="00F53475" w:rsidRDefault="00350DFF" w:rsidP="00350DFF">
                  <w:pPr>
                    <w:pStyle w:val="TableHeadingLeft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44" w:type="pct"/>
                  <w:shd w:val="clear" w:color="auto" w:fill="F2F2F2" w:themeFill="background1" w:themeFillShade="F2"/>
                  <w:vAlign w:val="bottom"/>
                </w:tcPr>
                <w:p w14:paraId="21CFE26A" w14:textId="77777777" w:rsidR="00350DFF" w:rsidRDefault="00350DFF" w:rsidP="00350DFF"/>
              </w:tc>
              <w:tc>
                <w:tcPr>
                  <w:tcW w:w="582" w:type="pct"/>
                  <w:shd w:val="clear" w:color="auto" w:fill="F2F2F2" w:themeFill="background1" w:themeFillShade="F2"/>
                  <w:vAlign w:val="bottom"/>
                </w:tcPr>
                <w:p w14:paraId="3F2DB0CF" w14:textId="77777777" w:rsidR="00350DFF" w:rsidRDefault="00350DFF" w:rsidP="00350DFF">
                  <w:pPr>
                    <w:pStyle w:val="TableHeadingLeft"/>
                  </w:pPr>
                </w:p>
              </w:tc>
              <w:tc>
                <w:tcPr>
                  <w:tcW w:w="381" w:type="pct"/>
                  <w:shd w:val="clear" w:color="auto" w:fill="F2F2F2" w:themeFill="background1" w:themeFillShade="F2"/>
                  <w:vAlign w:val="bottom"/>
                </w:tcPr>
                <w:p w14:paraId="56E4C6CC" w14:textId="77777777" w:rsidR="00350DFF" w:rsidRDefault="00350DFF" w:rsidP="00350DFF">
                  <w:pPr>
                    <w:pStyle w:val="BodyText"/>
                  </w:pPr>
                </w:p>
              </w:tc>
            </w:tr>
          </w:tbl>
          <w:p w14:paraId="4489FDC1" w14:textId="77777777" w:rsidR="00350DFF" w:rsidRDefault="00350DFF" w:rsidP="00350DFF">
            <w:pPr>
              <w:tabs>
                <w:tab w:val="center" w:pos="5400"/>
                <w:tab w:val="left" w:pos="5760"/>
                <w:tab w:val="left" w:pos="9186"/>
              </w:tabs>
            </w:pPr>
          </w:p>
        </w:tc>
      </w:tr>
    </w:tbl>
    <w:tbl>
      <w:tblPr>
        <w:tblStyle w:val="TableGrid"/>
        <w:tblW w:w="10767" w:type="dxa"/>
        <w:tblInd w:w="108" w:type="dxa"/>
        <w:tblLook w:val="04A0" w:firstRow="1" w:lastRow="0" w:firstColumn="1" w:lastColumn="0" w:noHBand="0" w:noVBand="1"/>
      </w:tblPr>
      <w:tblGrid>
        <w:gridCol w:w="4253"/>
        <w:gridCol w:w="3118"/>
        <w:gridCol w:w="3396"/>
      </w:tblGrid>
      <w:tr w:rsidR="003E6D18" w14:paraId="63235B93" w14:textId="77777777" w:rsidTr="00EE7A0E">
        <w:tc>
          <w:tcPr>
            <w:tcW w:w="4253" w:type="dxa"/>
          </w:tcPr>
          <w:p w14:paraId="1D91D146" w14:textId="77777777" w:rsidR="003E6D18" w:rsidRDefault="003E6D18" w:rsidP="003E6D18">
            <w:pPr>
              <w:jc w:val="center"/>
            </w:pPr>
            <w:r>
              <w:t>Physician</w:t>
            </w:r>
          </w:p>
        </w:tc>
        <w:tc>
          <w:tcPr>
            <w:tcW w:w="3118" w:type="dxa"/>
          </w:tcPr>
          <w:p w14:paraId="7E1639A0" w14:textId="77777777" w:rsidR="003E6D18" w:rsidRDefault="003E6D18" w:rsidP="003E6D18">
            <w:pPr>
              <w:jc w:val="center"/>
            </w:pPr>
            <w:r>
              <w:t>For which conditions?</w:t>
            </w:r>
          </w:p>
        </w:tc>
        <w:tc>
          <w:tcPr>
            <w:tcW w:w="3396" w:type="dxa"/>
          </w:tcPr>
          <w:p w14:paraId="35ADAF1A" w14:textId="77777777" w:rsidR="003E6D18" w:rsidRDefault="003E6D18" w:rsidP="003E6D18">
            <w:pPr>
              <w:jc w:val="center"/>
            </w:pPr>
            <w:r>
              <w:t>Treatment</w:t>
            </w:r>
          </w:p>
        </w:tc>
      </w:tr>
      <w:tr w:rsidR="00350DFF" w14:paraId="41CE2D0D" w14:textId="77777777" w:rsidTr="008F0467">
        <w:trPr>
          <w:trHeight w:hRule="exact" w:val="284"/>
        </w:trPr>
        <w:tc>
          <w:tcPr>
            <w:tcW w:w="4253" w:type="dxa"/>
          </w:tcPr>
          <w:p w14:paraId="5E7CFC27" w14:textId="77777777" w:rsidR="00350DFF" w:rsidRDefault="00EE7A0E" w:rsidP="00350DFF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118" w:type="dxa"/>
          </w:tcPr>
          <w:p w14:paraId="7BE257A1" w14:textId="77777777" w:rsidR="00350DFF" w:rsidRDefault="00EE7A0E" w:rsidP="00350DF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396" w:type="dxa"/>
          </w:tcPr>
          <w:p w14:paraId="3548B82C" w14:textId="77777777" w:rsidR="00350DFF" w:rsidRDefault="00EE7A0E" w:rsidP="00350DFF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350DFF" w14:paraId="540F6B44" w14:textId="77777777" w:rsidTr="008F0467">
        <w:trPr>
          <w:trHeight w:hRule="exact" w:val="284"/>
        </w:trPr>
        <w:tc>
          <w:tcPr>
            <w:tcW w:w="4253" w:type="dxa"/>
          </w:tcPr>
          <w:p w14:paraId="1DA326FD" w14:textId="77777777" w:rsidR="00350DFF" w:rsidRDefault="00EE7A0E" w:rsidP="00350DFF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118" w:type="dxa"/>
          </w:tcPr>
          <w:p w14:paraId="171B7488" w14:textId="77777777" w:rsidR="00350DFF" w:rsidRDefault="00EE7A0E" w:rsidP="00350DFF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396" w:type="dxa"/>
          </w:tcPr>
          <w:p w14:paraId="135236DD" w14:textId="77777777" w:rsidR="00350DFF" w:rsidRDefault="00EE7A0E" w:rsidP="00350DF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tbl>
      <w:tblPr>
        <w:tblStyle w:val="HostTable-Bod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50DFF" w14:paraId="5C7DBCD6" w14:textId="77777777" w:rsidTr="00C93EA9">
        <w:trPr>
          <w:trHeight w:val="292"/>
        </w:trPr>
        <w:tc>
          <w:tcPr>
            <w:tcW w:w="5000" w:type="pct"/>
          </w:tcPr>
          <w:tbl>
            <w:tblPr>
              <w:tblStyle w:val="BodyTable"/>
              <w:tblW w:w="13758" w:type="dxa"/>
              <w:tblLook w:val="04A0" w:firstRow="1" w:lastRow="0" w:firstColumn="1" w:lastColumn="0" w:noHBand="0" w:noVBand="1"/>
            </w:tblPr>
            <w:tblGrid>
              <w:gridCol w:w="4258"/>
              <w:gridCol w:w="3341"/>
              <w:gridCol w:w="2865"/>
              <w:gridCol w:w="1984"/>
              <w:gridCol w:w="1310"/>
            </w:tblGrid>
            <w:tr w:rsidR="00350DFF" w14:paraId="0AE1A93A" w14:textId="77777777" w:rsidTr="00F53475">
              <w:tc>
                <w:tcPr>
                  <w:tcW w:w="1547" w:type="pct"/>
                  <w:shd w:val="clear" w:color="auto" w:fill="auto"/>
                  <w:vAlign w:val="bottom"/>
                </w:tcPr>
                <w:p w14:paraId="6E92E545" w14:textId="77777777" w:rsidR="00350DFF" w:rsidRPr="00F53475" w:rsidRDefault="00350DFF" w:rsidP="00350DFF">
                  <w:pPr>
                    <w:pStyle w:val="TopicHeading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F53475">
                    <w:rPr>
                      <w:b/>
                      <w:color w:val="auto"/>
                      <w:sz w:val="20"/>
                      <w:szCs w:val="20"/>
                    </w:rPr>
                    <w:t>Major Operations/Injuries</w:t>
                  </w:r>
                </w:p>
              </w:tc>
              <w:tc>
                <w:tcPr>
                  <w:tcW w:w="1214" w:type="pct"/>
                  <w:shd w:val="clear" w:color="auto" w:fill="auto"/>
                  <w:vAlign w:val="bottom"/>
                </w:tcPr>
                <w:p w14:paraId="1472728B" w14:textId="77777777" w:rsidR="00350DFF" w:rsidRPr="00F53475" w:rsidRDefault="00350DFF" w:rsidP="00350DFF">
                  <w:pPr>
                    <w:pStyle w:val="TableHeadingLeft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1041" w:type="pct"/>
                  <w:shd w:val="clear" w:color="auto" w:fill="auto"/>
                  <w:vAlign w:val="bottom"/>
                </w:tcPr>
                <w:p w14:paraId="05A0F652" w14:textId="77777777" w:rsidR="00350DFF" w:rsidRPr="00F53475" w:rsidRDefault="00350DFF" w:rsidP="00350DFF">
                  <w:pPr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721" w:type="pct"/>
                  <w:shd w:val="clear" w:color="auto" w:fill="auto"/>
                  <w:vAlign w:val="bottom"/>
                </w:tcPr>
                <w:p w14:paraId="0B1667A2" w14:textId="77777777" w:rsidR="00350DFF" w:rsidRDefault="00350DFF" w:rsidP="00350DFF">
                  <w:pPr>
                    <w:pStyle w:val="TableHeadingLeft"/>
                  </w:pPr>
                </w:p>
              </w:tc>
              <w:tc>
                <w:tcPr>
                  <w:tcW w:w="476" w:type="pct"/>
                  <w:shd w:val="clear" w:color="auto" w:fill="F2F2F2" w:themeFill="background1" w:themeFillShade="F2"/>
                  <w:vAlign w:val="bottom"/>
                </w:tcPr>
                <w:p w14:paraId="75925C09" w14:textId="77777777" w:rsidR="00350DFF" w:rsidRDefault="00350DFF" w:rsidP="00350DFF">
                  <w:pPr>
                    <w:pStyle w:val="BodyText"/>
                  </w:pPr>
                </w:p>
              </w:tc>
            </w:tr>
          </w:tbl>
          <w:p w14:paraId="0E25D58A" w14:textId="77777777" w:rsidR="00350DFF" w:rsidRDefault="00350DFF" w:rsidP="00350DFF">
            <w:pPr>
              <w:tabs>
                <w:tab w:val="center" w:pos="5400"/>
                <w:tab w:val="left" w:pos="5760"/>
                <w:tab w:val="left" w:pos="9186"/>
              </w:tabs>
            </w:pPr>
          </w:p>
        </w:tc>
      </w:tr>
    </w:tbl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712"/>
        <w:gridCol w:w="391"/>
        <w:gridCol w:w="1843"/>
        <w:gridCol w:w="3827"/>
      </w:tblGrid>
      <w:tr w:rsidR="003E6D18" w14:paraId="7F6C2CA4" w14:textId="77777777" w:rsidTr="008F0467">
        <w:tc>
          <w:tcPr>
            <w:tcW w:w="5103" w:type="dxa"/>
            <w:gridSpan w:val="2"/>
          </w:tcPr>
          <w:p w14:paraId="5EC2564D" w14:textId="77777777" w:rsidR="003E6D18" w:rsidRDefault="003E6D18" w:rsidP="003E6D18">
            <w:pPr>
              <w:jc w:val="center"/>
            </w:pPr>
            <w:r>
              <w:t>Operation/Injury</w:t>
            </w:r>
          </w:p>
        </w:tc>
        <w:tc>
          <w:tcPr>
            <w:tcW w:w="1843" w:type="dxa"/>
          </w:tcPr>
          <w:p w14:paraId="6075ABC7" w14:textId="77777777" w:rsidR="003E6D18" w:rsidRDefault="003E6D18" w:rsidP="003E6D18">
            <w:pPr>
              <w:jc w:val="center"/>
            </w:pPr>
            <w:r>
              <w:t>When</w:t>
            </w:r>
          </w:p>
        </w:tc>
        <w:tc>
          <w:tcPr>
            <w:tcW w:w="3827" w:type="dxa"/>
          </w:tcPr>
          <w:p w14:paraId="1D4BC909" w14:textId="77777777" w:rsidR="003E6D18" w:rsidRDefault="003E6D18" w:rsidP="003E6D18">
            <w:pPr>
              <w:jc w:val="center"/>
            </w:pPr>
            <w:r>
              <w:t>Complications</w:t>
            </w:r>
          </w:p>
        </w:tc>
      </w:tr>
      <w:tr w:rsidR="00350DFF" w14:paraId="5BE9F3DC" w14:textId="77777777" w:rsidTr="008F0467">
        <w:trPr>
          <w:trHeight w:hRule="exact" w:val="284"/>
        </w:trPr>
        <w:tc>
          <w:tcPr>
            <w:tcW w:w="5103" w:type="dxa"/>
            <w:gridSpan w:val="2"/>
          </w:tcPr>
          <w:p w14:paraId="73F98FA1" w14:textId="77777777" w:rsidR="00350DFF" w:rsidRDefault="00EE7A0E" w:rsidP="00350DFF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843" w:type="dxa"/>
          </w:tcPr>
          <w:p w14:paraId="4807FDA9" w14:textId="77777777" w:rsidR="00350DFF" w:rsidRDefault="00EE7A0E" w:rsidP="00350DF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827" w:type="dxa"/>
          </w:tcPr>
          <w:p w14:paraId="759B2511" w14:textId="77777777" w:rsidR="00350DFF" w:rsidRDefault="00EE7A0E" w:rsidP="00350DF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350DFF" w14:paraId="7A235A19" w14:textId="77777777" w:rsidTr="008F0467">
        <w:trPr>
          <w:trHeight w:hRule="exact" w:val="284"/>
        </w:trPr>
        <w:tc>
          <w:tcPr>
            <w:tcW w:w="5103" w:type="dxa"/>
            <w:gridSpan w:val="2"/>
          </w:tcPr>
          <w:p w14:paraId="393D3456" w14:textId="77777777" w:rsidR="00350DFF" w:rsidRDefault="00EE7A0E" w:rsidP="00350DF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3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843" w:type="dxa"/>
          </w:tcPr>
          <w:p w14:paraId="7C0D92EB" w14:textId="77777777" w:rsidR="00350DFF" w:rsidRDefault="00EE7A0E" w:rsidP="00350DF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3827" w:type="dxa"/>
          </w:tcPr>
          <w:p w14:paraId="2FCA2CBF" w14:textId="77777777" w:rsidR="00350DFF" w:rsidRDefault="00EE7A0E" w:rsidP="00350DFF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350DFF" w14:paraId="7040CD78" w14:textId="77777777" w:rsidTr="008F0467">
        <w:trPr>
          <w:trHeight w:hRule="exact" w:val="284"/>
        </w:trPr>
        <w:tc>
          <w:tcPr>
            <w:tcW w:w="5103" w:type="dxa"/>
            <w:gridSpan w:val="2"/>
          </w:tcPr>
          <w:p w14:paraId="3944728F" w14:textId="77777777" w:rsidR="00350DFF" w:rsidRDefault="00EE7A0E" w:rsidP="00350DF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43" w:type="dxa"/>
          </w:tcPr>
          <w:p w14:paraId="11EBACFF" w14:textId="77777777" w:rsidR="00350DFF" w:rsidRDefault="00EE7A0E" w:rsidP="00350DFF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3827" w:type="dxa"/>
          </w:tcPr>
          <w:p w14:paraId="19586C56" w14:textId="77777777" w:rsidR="00350DFF" w:rsidRDefault="00EE7A0E" w:rsidP="00350DFF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350DFF" w14:paraId="7D0D869F" w14:textId="77777777" w:rsidTr="008F0467">
        <w:trPr>
          <w:trHeight w:hRule="exact" w:val="284"/>
        </w:trPr>
        <w:tc>
          <w:tcPr>
            <w:tcW w:w="5103" w:type="dxa"/>
            <w:gridSpan w:val="2"/>
          </w:tcPr>
          <w:p w14:paraId="01177793" w14:textId="77777777" w:rsidR="00350DFF" w:rsidRDefault="00EE7A0E" w:rsidP="00350DF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843" w:type="dxa"/>
          </w:tcPr>
          <w:p w14:paraId="7C52E2FE" w14:textId="77777777" w:rsidR="00350DFF" w:rsidRDefault="00EE7A0E" w:rsidP="00350DFF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3827" w:type="dxa"/>
          </w:tcPr>
          <w:p w14:paraId="12DB2B01" w14:textId="77777777" w:rsidR="00350DFF" w:rsidRDefault="00EE7A0E" w:rsidP="00350DFF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924098" w14:paraId="727A16E6" w14:textId="77777777" w:rsidTr="008F0467">
        <w:trPr>
          <w:trHeight w:hRule="exact" w:val="284"/>
        </w:trPr>
        <w:tc>
          <w:tcPr>
            <w:tcW w:w="5103" w:type="dxa"/>
            <w:gridSpan w:val="2"/>
          </w:tcPr>
          <w:p w14:paraId="0AF289FC" w14:textId="259B3099" w:rsidR="00924098" w:rsidRDefault="001E1E78" w:rsidP="00350DFF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3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843" w:type="dxa"/>
          </w:tcPr>
          <w:p w14:paraId="15A444B8" w14:textId="4CFACB4C" w:rsidR="00924098" w:rsidRDefault="001E1E78" w:rsidP="00350DFF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4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3827" w:type="dxa"/>
          </w:tcPr>
          <w:p w14:paraId="59ECF4D9" w14:textId="1DEB4861" w:rsidR="00924098" w:rsidRDefault="001E1E78" w:rsidP="00350DFF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5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A422B7" w:rsidRPr="00A422B7" w14:paraId="74315066" w14:textId="77777777" w:rsidTr="008F0467"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14:paraId="50CD6F3D" w14:textId="77777777" w:rsidR="00A422B7" w:rsidRPr="00A422B7" w:rsidRDefault="00A422B7" w:rsidP="00A422B7">
            <w:pPr>
              <w:rPr>
                <w:sz w:val="18"/>
                <w:szCs w:val="18"/>
              </w:rPr>
            </w:pPr>
          </w:p>
        </w:tc>
      </w:tr>
      <w:tr w:rsidR="00A422B7" w:rsidRPr="00A422B7" w14:paraId="4B0F0EB8" w14:textId="77777777" w:rsidTr="00965450">
        <w:trPr>
          <w:trHeight w:hRule="exact" w:val="284"/>
        </w:trPr>
        <w:tc>
          <w:tcPr>
            <w:tcW w:w="4712" w:type="dxa"/>
          </w:tcPr>
          <w:p w14:paraId="22E63FB5" w14:textId="77777777" w:rsidR="00A422B7" w:rsidRPr="00A422B7" w:rsidRDefault="00A422B7" w:rsidP="00A422B7">
            <w:pPr>
              <w:rPr>
                <w:sz w:val="18"/>
                <w:szCs w:val="18"/>
                <w:u w:val="single"/>
              </w:rPr>
            </w:pPr>
            <w:r w:rsidRPr="00A422B7">
              <w:rPr>
                <w:sz w:val="18"/>
                <w:szCs w:val="18"/>
              </w:rPr>
              <w:t>Age of first menses:</w:t>
            </w:r>
            <w:r w:rsidRPr="00A422B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22B7">
              <w:rPr>
                <w:sz w:val="18"/>
                <w:szCs w:val="18"/>
              </w:rPr>
              <w:instrText xml:space="preserve"> FORMTEXT </w:instrText>
            </w:r>
            <w:r w:rsidRPr="00A422B7">
              <w:rPr>
                <w:sz w:val="18"/>
                <w:szCs w:val="18"/>
              </w:rPr>
            </w:r>
            <w:r w:rsidRPr="00A422B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422B7">
              <w:rPr>
                <w:sz w:val="18"/>
                <w:szCs w:val="18"/>
              </w:rPr>
              <w:fldChar w:fldCharType="end"/>
            </w:r>
          </w:p>
        </w:tc>
        <w:tc>
          <w:tcPr>
            <w:tcW w:w="6061" w:type="dxa"/>
            <w:gridSpan w:val="3"/>
          </w:tcPr>
          <w:p w14:paraId="7626D6E5" w14:textId="77777777" w:rsidR="00A422B7" w:rsidRPr="00A422B7" w:rsidRDefault="00A422B7" w:rsidP="00A422B7">
            <w:pPr>
              <w:rPr>
                <w:sz w:val="18"/>
                <w:szCs w:val="18"/>
              </w:rPr>
            </w:pPr>
            <w:r w:rsidRPr="00A422B7">
              <w:rPr>
                <w:sz w:val="18"/>
                <w:szCs w:val="18"/>
              </w:rPr>
              <w:t>Number of Pregnancies:</w:t>
            </w: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6" w:name="Text9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</w:tr>
      <w:tr w:rsidR="00A422B7" w:rsidRPr="00A422B7" w14:paraId="77EC3AE6" w14:textId="77777777" w:rsidTr="00965450">
        <w:trPr>
          <w:trHeight w:hRule="exact" w:val="284"/>
        </w:trPr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14:paraId="1BB488AE" w14:textId="21CBC6AC" w:rsidR="00A422B7" w:rsidRPr="00A422B7" w:rsidRDefault="00A422B7" w:rsidP="001E1E78">
            <w:pPr>
              <w:rPr>
                <w:sz w:val="18"/>
                <w:szCs w:val="18"/>
                <w:u w:val="single"/>
              </w:rPr>
            </w:pPr>
            <w:r w:rsidRPr="00A422B7">
              <w:rPr>
                <w:sz w:val="18"/>
                <w:szCs w:val="18"/>
              </w:rPr>
              <w:t xml:space="preserve">Complications: </w:t>
            </w:r>
            <w:r w:rsidRPr="00A422B7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422B7">
              <w:rPr>
                <w:sz w:val="18"/>
                <w:szCs w:val="18"/>
              </w:rPr>
              <w:instrText xml:space="preserve"> FORMTEXT </w:instrText>
            </w:r>
            <w:r w:rsidRPr="00A422B7">
              <w:rPr>
                <w:sz w:val="18"/>
                <w:szCs w:val="18"/>
              </w:rPr>
            </w:r>
            <w:r w:rsidRPr="00A422B7">
              <w:rPr>
                <w:sz w:val="18"/>
                <w:szCs w:val="18"/>
              </w:rPr>
              <w:fldChar w:fldCharType="separate"/>
            </w:r>
            <w:r w:rsidR="001E1E78">
              <w:rPr>
                <w:sz w:val="18"/>
                <w:szCs w:val="18"/>
              </w:rPr>
              <w:t> </w:t>
            </w:r>
            <w:r w:rsidR="001E1E78">
              <w:rPr>
                <w:sz w:val="18"/>
                <w:szCs w:val="18"/>
              </w:rPr>
              <w:t> </w:t>
            </w:r>
            <w:r w:rsidR="001E1E78">
              <w:rPr>
                <w:sz w:val="18"/>
                <w:szCs w:val="18"/>
              </w:rPr>
              <w:t> </w:t>
            </w:r>
            <w:r w:rsidR="001E1E78">
              <w:rPr>
                <w:sz w:val="18"/>
                <w:szCs w:val="18"/>
              </w:rPr>
              <w:t> </w:t>
            </w:r>
            <w:r w:rsidR="001E1E78">
              <w:rPr>
                <w:sz w:val="18"/>
                <w:szCs w:val="18"/>
              </w:rPr>
              <w:t> </w:t>
            </w:r>
            <w:r w:rsidRPr="00A422B7">
              <w:rPr>
                <w:sz w:val="18"/>
                <w:szCs w:val="18"/>
              </w:rPr>
              <w:fldChar w:fldCharType="end"/>
            </w:r>
            <w:r w:rsidR="008F0467">
              <w:rPr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3C9C7288" w14:textId="77777777" w:rsidR="001E5ECA" w:rsidRDefault="001E5EC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965450" w:rsidRPr="00A422B7" w14:paraId="06ED95F7" w14:textId="77777777" w:rsidTr="00965450">
        <w:trPr>
          <w:trHeight w:hRule="exact" w:val="284"/>
        </w:trPr>
        <w:tc>
          <w:tcPr>
            <w:tcW w:w="10773" w:type="dxa"/>
            <w:tcBorders>
              <w:bottom w:val="single" w:sz="4" w:space="0" w:color="auto"/>
            </w:tcBorders>
          </w:tcPr>
          <w:p w14:paraId="58E29150" w14:textId="77777777" w:rsidR="00965450" w:rsidRPr="00A422B7" w:rsidRDefault="00965450" w:rsidP="001B4753">
            <w:pPr>
              <w:rPr>
                <w:sz w:val="18"/>
                <w:szCs w:val="18"/>
              </w:rPr>
            </w:pPr>
            <w:r w:rsidRPr="00A422B7">
              <w:rPr>
                <w:sz w:val="18"/>
                <w:szCs w:val="18"/>
              </w:rPr>
              <w:t xml:space="preserve">Which vaccines have you had? </w:t>
            </w:r>
            <w:r w:rsidRPr="00A422B7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7" w:name="Text15"/>
            <w:r w:rsidRPr="00A422B7">
              <w:rPr>
                <w:sz w:val="18"/>
                <w:szCs w:val="18"/>
              </w:rPr>
              <w:instrText xml:space="preserve"> FORMTEXT </w:instrText>
            </w:r>
            <w:r w:rsidRPr="00A422B7">
              <w:rPr>
                <w:sz w:val="18"/>
                <w:szCs w:val="18"/>
              </w:rPr>
            </w:r>
            <w:r w:rsidRPr="00A422B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422B7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965450" w:rsidRPr="00A422B7" w14:paraId="5D5557E5" w14:textId="77777777" w:rsidTr="00965450">
        <w:trPr>
          <w:trHeight w:hRule="exact" w:val="284"/>
        </w:trPr>
        <w:tc>
          <w:tcPr>
            <w:tcW w:w="10773" w:type="dxa"/>
            <w:tcBorders>
              <w:bottom w:val="single" w:sz="4" w:space="0" w:color="auto"/>
            </w:tcBorders>
          </w:tcPr>
          <w:p w14:paraId="639EC76C" w14:textId="77777777" w:rsidR="00965450" w:rsidRPr="00A422B7" w:rsidRDefault="00965450" w:rsidP="001B4753">
            <w:pPr>
              <w:rPr>
                <w:sz w:val="18"/>
                <w:szCs w:val="18"/>
              </w:rPr>
            </w:pPr>
            <w:r w:rsidRPr="00A422B7">
              <w:rPr>
                <w:sz w:val="18"/>
                <w:szCs w:val="18"/>
              </w:rPr>
              <w:t>Any adverse reactions?</w:t>
            </w:r>
            <w:r w:rsidRPr="00A422B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8" w:name="Text16"/>
            <w:r w:rsidRPr="00A422B7">
              <w:rPr>
                <w:sz w:val="18"/>
                <w:szCs w:val="18"/>
              </w:rPr>
              <w:instrText xml:space="preserve"> FORMTEXT </w:instrText>
            </w:r>
            <w:r w:rsidRPr="00A422B7">
              <w:rPr>
                <w:sz w:val="18"/>
                <w:szCs w:val="18"/>
              </w:rPr>
            </w:r>
            <w:r w:rsidRPr="00A422B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422B7"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965450" w:rsidRPr="00A422B7" w14:paraId="2A63B250" w14:textId="77777777" w:rsidTr="00965450">
        <w:trPr>
          <w:trHeight w:hRule="exact" w:val="284"/>
        </w:trPr>
        <w:tc>
          <w:tcPr>
            <w:tcW w:w="10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9C7FB" w14:textId="77777777" w:rsidR="00965450" w:rsidRDefault="00965450" w:rsidP="001B4753">
            <w:pPr>
              <w:rPr>
                <w:sz w:val="18"/>
                <w:szCs w:val="18"/>
              </w:rPr>
            </w:pPr>
          </w:p>
          <w:p w14:paraId="2E19AF38" w14:textId="77777777" w:rsidR="00965450" w:rsidRPr="00A422B7" w:rsidRDefault="00965450" w:rsidP="001B4753">
            <w:pPr>
              <w:rPr>
                <w:sz w:val="18"/>
                <w:szCs w:val="18"/>
              </w:rPr>
            </w:pPr>
          </w:p>
        </w:tc>
      </w:tr>
    </w:tbl>
    <w:p w14:paraId="536212D2" w14:textId="77777777" w:rsidR="00965450" w:rsidRDefault="00965450"/>
    <w:tbl>
      <w:tblPr>
        <w:tblStyle w:val="HostTable-Bod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E5ECA" w14:paraId="3C3FB4ED" w14:textId="77777777" w:rsidTr="00C93EA9">
        <w:trPr>
          <w:trHeight w:val="292"/>
        </w:trPr>
        <w:tc>
          <w:tcPr>
            <w:tcW w:w="5000" w:type="pct"/>
          </w:tcPr>
          <w:tbl>
            <w:tblPr>
              <w:tblStyle w:val="BodyTable"/>
              <w:tblW w:w="14183" w:type="dxa"/>
              <w:tblLook w:val="04A0" w:firstRow="1" w:lastRow="0" w:firstColumn="1" w:lastColumn="0" w:noHBand="0" w:noVBand="1"/>
            </w:tblPr>
            <w:tblGrid>
              <w:gridCol w:w="4682"/>
              <w:gridCol w:w="3342"/>
              <w:gridCol w:w="2868"/>
              <w:gridCol w:w="1986"/>
              <w:gridCol w:w="1305"/>
            </w:tblGrid>
            <w:tr w:rsidR="001E5ECA" w14:paraId="07728D7D" w14:textId="77777777" w:rsidTr="00924098">
              <w:tc>
                <w:tcPr>
                  <w:tcW w:w="1651" w:type="pct"/>
                  <w:shd w:val="clear" w:color="auto" w:fill="auto"/>
                  <w:vAlign w:val="bottom"/>
                </w:tcPr>
                <w:p w14:paraId="7478F5FA" w14:textId="77777777" w:rsidR="001E5ECA" w:rsidRPr="00F53475" w:rsidRDefault="001E5ECA" w:rsidP="001E5ECA">
                  <w:pPr>
                    <w:pStyle w:val="TopicHeading"/>
                    <w:rPr>
                      <w:b/>
                      <w:color w:val="auto"/>
                    </w:rPr>
                  </w:pPr>
                  <w:r w:rsidRPr="00F53475">
                    <w:rPr>
                      <w:b/>
                      <w:color w:val="auto"/>
                      <w:sz w:val="22"/>
                      <w:szCs w:val="24"/>
                    </w:rPr>
                    <w:t>Have you had any of the following conditions?</w:t>
                  </w:r>
                </w:p>
              </w:tc>
              <w:tc>
                <w:tcPr>
                  <w:tcW w:w="1178" w:type="pct"/>
                  <w:shd w:val="clear" w:color="auto" w:fill="auto"/>
                  <w:vAlign w:val="bottom"/>
                </w:tcPr>
                <w:p w14:paraId="5F81630B" w14:textId="77777777" w:rsidR="001E5ECA" w:rsidRDefault="001E5ECA" w:rsidP="001E5ECA">
                  <w:pPr>
                    <w:pStyle w:val="TableHeadingLeft"/>
                  </w:pPr>
                </w:p>
              </w:tc>
              <w:tc>
                <w:tcPr>
                  <w:tcW w:w="1011" w:type="pct"/>
                  <w:shd w:val="clear" w:color="auto" w:fill="auto"/>
                  <w:vAlign w:val="bottom"/>
                </w:tcPr>
                <w:p w14:paraId="01C17424" w14:textId="77777777" w:rsidR="001E5ECA" w:rsidRDefault="001E5ECA" w:rsidP="001E5ECA"/>
              </w:tc>
              <w:tc>
                <w:tcPr>
                  <w:tcW w:w="700" w:type="pct"/>
                  <w:shd w:val="clear" w:color="auto" w:fill="F2F2F2" w:themeFill="background1" w:themeFillShade="F2"/>
                  <w:vAlign w:val="bottom"/>
                </w:tcPr>
                <w:p w14:paraId="75914611" w14:textId="77777777" w:rsidR="001E5ECA" w:rsidRDefault="001E5ECA" w:rsidP="001E5ECA">
                  <w:pPr>
                    <w:pStyle w:val="TableHeadingLeft"/>
                  </w:pPr>
                </w:p>
              </w:tc>
              <w:tc>
                <w:tcPr>
                  <w:tcW w:w="460" w:type="pct"/>
                  <w:shd w:val="clear" w:color="auto" w:fill="F2F2F2" w:themeFill="background1" w:themeFillShade="F2"/>
                  <w:vAlign w:val="bottom"/>
                </w:tcPr>
                <w:p w14:paraId="6139F4D6" w14:textId="77777777" w:rsidR="001E5ECA" w:rsidRDefault="001E5ECA" w:rsidP="001E5ECA">
                  <w:pPr>
                    <w:pStyle w:val="BodyText"/>
                  </w:pPr>
                </w:p>
              </w:tc>
            </w:tr>
          </w:tbl>
          <w:p w14:paraId="50AA9C6C" w14:textId="77777777" w:rsidR="001E5ECA" w:rsidRDefault="001E5ECA" w:rsidP="001E5ECA">
            <w:pPr>
              <w:tabs>
                <w:tab w:val="center" w:pos="5400"/>
                <w:tab w:val="left" w:pos="5760"/>
                <w:tab w:val="left" w:pos="9186"/>
              </w:tabs>
            </w:pPr>
          </w:p>
        </w:tc>
      </w:tr>
    </w:tbl>
    <w:tbl>
      <w:tblPr>
        <w:tblStyle w:val="TableGrid"/>
        <w:tblW w:w="109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5"/>
        <w:gridCol w:w="1420"/>
        <w:gridCol w:w="1560"/>
        <w:gridCol w:w="1842"/>
        <w:gridCol w:w="1276"/>
        <w:gridCol w:w="1694"/>
      </w:tblGrid>
      <w:tr w:rsidR="001E5ECA" w14:paraId="3548FB47" w14:textId="77777777" w:rsidTr="00924098">
        <w:tc>
          <w:tcPr>
            <w:tcW w:w="1701" w:type="dxa"/>
          </w:tcPr>
          <w:p w14:paraId="730CABD4" w14:textId="5CF38E1E" w:rsidR="001E5ECA" w:rsidRPr="00185067" w:rsidRDefault="00D050E0" w:rsidP="001E5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9"/>
            <w:r w:rsidR="001E5ECA" w:rsidRPr="00185067">
              <w:rPr>
                <w:sz w:val="16"/>
                <w:szCs w:val="16"/>
              </w:rPr>
              <w:t>Anxiety disorder</w:t>
            </w:r>
          </w:p>
          <w:p w14:paraId="4828EC03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Addiction</w:t>
            </w:r>
          </w:p>
          <w:p w14:paraId="64F2FCA4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Alcoholism</w:t>
            </w:r>
          </w:p>
          <w:p w14:paraId="58D2F957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Depression</w:t>
            </w:r>
          </w:p>
          <w:p w14:paraId="30B46FAC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Eating Disorder</w:t>
            </w:r>
          </w:p>
          <w:p w14:paraId="152CF6FF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Mood Disorder</w:t>
            </w:r>
          </w:p>
          <w:p w14:paraId="790C627C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Post-partum Depression</w:t>
            </w:r>
          </w:p>
          <w:p w14:paraId="6B2B24AF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Schizophrenia</w:t>
            </w:r>
          </w:p>
          <w:p w14:paraId="712B2E4E" w14:textId="77777777" w:rsidR="001E5ECA" w:rsidRPr="00AE10C1" w:rsidRDefault="001E5ECA" w:rsidP="00AE10C1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Schizoid Affected Disorder</w:t>
            </w:r>
          </w:p>
        </w:tc>
        <w:tc>
          <w:tcPr>
            <w:tcW w:w="1415" w:type="dxa"/>
          </w:tcPr>
          <w:p w14:paraId="209C535C" w14:textId="77777777" w:rsidR="00AE10C1" w:rsidRDefault="00AE10C1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Sexual Abuse</w:t>
            </w:r>
          </w:p>
          <w:p w14:paraId="2836AEFD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Asthma</w:t>
            </w:r>
          </w:p>
          <w:p w14:paraId="54E3ED16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Emphysema</w:t>
            </w:r>
          </w:p>
          <w:p w14:paraId="470B4247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Hay Fever</w:t>
            </w:r>
          </w:p>
          <w:p w14:paraId="15FA7D1B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Pleurisy</w:t>
            </w:r>
          </w:p>
          <w:p w14:paraId="459E2A15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Pneumonia</w:t>
            </w:r>
          </w:p>
          <w:p w14:paraId="5FC14716" w14:textId="77777777" w:rsidR="001E5ECA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 xml:space="preserve">Sinusitis </w:t>
            </w:r>
          </w:p>
          <w:p w14:paraId="14D10092" w14:textId="77777777" w:rsidR="001E5ECA" w:rsidRPr="00AE10C1" w:rsidRDefault="001E5ECA" w:rsidP="001E5ECA">
            <w:pPr>
              <w:rPr>
                <w:sz w:val="16"/>
                <w:szCs w:val="16"/>
              </w:rPr>
            </w:pPr>
            <w:r w:rsidRPr="004B5519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B5519">
              <w:rPr>
                <w:sz w:val="16"/>
                <w:szCs w:val="16"/>
              </w:rPr>
              <w:instrText xml:space="preserve"> FORMCHECKBOX </w:instrText>
            </w:r>
            <w:r w:rsidRPr="004B5519">
              <w:rPr>
                <w:sz w:val="16"/>
                <w:szCs w:val="16"/>
              </w:rPr>
            </w:r>
            <w:r w:rsidRPr="004B5519">
              <w:rPr>
                <w:sz w:val="16"/>
                <w:szCs w:val="16"/>
              </w:rPr>
              <w:fldChar w:fldCharType="end"/>
            </w:r>
            <w:r w:rsidRPr="004B5519">
              <w:rPr>
                <w:sz w:val="16"/>
                <w:szCs w:val="16"/>
              </w:rPr>
              <w:t>Bronchitis</w:t>
            </w:r>
          </w:p>
          <w:p w14:paraId="310F91E5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Epilepsy</w:t>
            </w:r>
          </w:p>
          <w:p w14:paraId="3D5CC227" w14:textId="77777777" w:rsidR="001E5ECA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Vertigo</w:t>
            </w:r>
          </w:p>
          <w:p w14:paraId="2A912258" w14:textId="77777777" w:rsidR="001E5ECA" w:rsidRPr="00AE10C1" w:rsidRDefault="001E5ECA" w:rsidP="001E5ECA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4B5519">
              <w:rPr>
                <w:sz w:val="16"/>
                <w:szCs w:val="16"/>
              </w:rPr>
              <w:t>Concussion</w:t>
            </w:r>
          </w:p>
        </w:tc>
        <w:tc>
          <w:tcPr>
            <w:tcW w:w="1420" w:type="dxa"/>
          </w:tcPr>
          <w:p w14:paraId="1CDF4B15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Diabetes</w:t>
            </w:r>
          </w:p>
          <w:p w14:paraId="3D50388D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Hyperthyroid</w:t>
            </w:r>
          </w:p>
          <w:p w14:paraId="49963D7B" w14:textId="77777777" w:rsidR="001E5ECA" w:rsidRDefault="001E5ECA" w:rsidP="001E5ECA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4B5519">
              <w:rPr>
                <w:sz w:val="16"/>
                <w:szCs w:val="16"/>
              </w:rPr>
              <w:t>Hypothyroid</w:t>
            </w:r>
          </w:p>
          <w:p w14:paraId="23C183BB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Colitis</w:t>
            </w:r>
          </w:p>
          <w:p w14:paraId="51E773ED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Gallstones</w:t>
            </w:r>
          </w:p>
          <w:p w14:paraId="37572084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Anemia</w:t>
            </w:r>
          </w:p>
          <w:p w14:paraId="2487447E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Gout</w:t>
            </w:r>
          </w:p>
          <w:p w14:paraId="745B55C2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Parasites</w:t>
            </w:r>
          </w:p>
          <w:p w14:paraId="6EF5F852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Worms</w:t>
            </w:r>
          </w:p>
          <w:p w14:paraId="6D4463F0" w14:textId="77777777" w:rsidR="001E5ECA" w:rsidRDefault="001E5ECA" w:rsidP="00AE10C1"/>
        </w:tc>
        <w:tc>
          <w:tcPr>
            <w:tcW w:w="1560" w:type="dxa"/>
          </w:tcPr>
          <w:p w14:paraId="73BADBA8" w14:textId="77777777" w:rsidR="001E5ECA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Chlamydia</w:t>
            </w:r>
          </w:p>
          <w:p w14:paraId="6289A468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185067">
              <w:rPr>
                <w:sz w:val="16"/>
                <w:szCs w:val="16"/>
              </w:rPr>
              <w:t>Gonorrhea</w:t>
            </w:r>
          </w:p>
          <w:p w14:paraId="557504AB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Herpes</w:t>
            </w:r>
          </w:p>
          <w:p w14:paraId="0540FAA0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Kidney Disease</w:t>
            </w:r>
          </w:p>
          <w:p w14:paraId="28DB922F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Miscarriage</w:t>
            </w:r>
          </w:p>
          <w:p w14:paraId="0A83E88C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Prostatitis</w:t>
            </w:r>
          </w:p>
          <w:p w14:paraId="017D03AD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Syphilis</w:t>
            </w:r>
          </w:p>
          <w:p w14:paraId="3402BBE5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Venereal Warts</w:t>
            </w:r>
          </w:p>
          <w:p w14:paraId="67EF14EF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Arthritis</w:t>
            </w:r>
          </w:p>
          <w:p w14:paraId="5A030ADF" w14:textId="77777777" w:rsidR="001E5ECA" w:rsidRDefault="001E5ECA" w:rsidP="00AE10C1"/>
        </w:tc>
        <w:tc>
          <w:tcPr>
            <w:tcW w:w="1842" w:type="dxa"/>
          </w:tcPr>
          <w:p w14:paraId="41C500B4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Abscesses</w:t>
            </w:r>
          </w:p>
          <w:p w14:paraId="3DB8BE40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Cold Sores</w:t>
            </w:r>
          </w:p>
          <w:p w14:paraId="73677450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Eczema</w:t>
            </w:r>
          </w:p>
          <w:p w14:paraId="62E623D0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Psoriasis</w:t>
            </w:r>
          </w:p>
          <w:p w14:paraId="31F8BB0E" w14:textId="77777777" w:rsidR="001E5ECA" w:rsidRPr="00AE10C1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Warts</w:t>
            </w:r>
          </w:p>
          <w:p w14:paraId="2E2CCF6B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Stroke</w:t>
            </w:r>
          </w:p>
          <w:p w14:paraId="081E12B7" w14:textId="77777777" w:rsidR="001E5ECA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="00924098">
              <w:rPr>
                <w:sz w:val="16"/>
                <w:szCs w:val="16"/>
              </w:rPr>
              <w:t xml:space="preserve">High Blood Pressure </w:t>
            </w:r>
          </w:p>
          <w:p w14:paraId="04C0BDF7" w14:textId="77777777" w:rsidR="00924098" w:rsidRPr="00185067" w:rsidRDefault="00924098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Low Blood Pressure</w:t>
            </w:r>
          </w:p>
          <w:p w14:paraId="71446B25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High Cholesterol</w:t>
            </w:r>
          </w:p>
          <w:p w14:paraId="68CF500B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Heart Attack</w:t>
            </w:r>
          </w:p>
          <w:p w14:paraId="743E9B85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Heart Disease</w:t>
            </w:r>
          </w:p>
        </w:tc>
        <w:tc>
          <w:tcPr>
            <w:tcW w:w="1276" w:type="dxa"/>
          </w:tcPr>
          <w:p w14:paraId="20E1423E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Anemia</w:t>
            </w:r>
          </w:p>
          <w:p w14:paraId="7CB700FD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Arthritis</w:t>
            </w:r>
          </w:p>
          <w:p w14:paraId="13ADDA28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HIV/AIDS</w:t>
            </w:r>
          </w:p>
          <w:p w14:paraId="0F96E7E8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Cancer</w:t>
            </w:r>
          </w:p>
          <w:p w14:paraId="2B4B6BAD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Chicken Pox</w:t>
            </w:r>
          </w:p>
          <w:p w14:paraId="076E8EC3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Hepatitis</w:t>
            </w:r>
          </w:p>
          <w:p w14:paraId="37678A2F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Influenza</w:t>
            </w:r>
          </w:p>
          <w:p w14:paraId="1A2D0185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Leukemia</w:t>
            </w:r>
          </w:p>
          <w:p w14:paraId="4BA019FE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Malaria</w:t>
            </w:r>
          </w:p>
          <w:p w14:paraId="5811F479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Measles</w:t>
            </w:r>
          </w:p>
          <w:p w14:paraId="43DC9F92" w14:textId="77777777" w:rsidR="001E5ECA" w:rsidRPr="00AE10C1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Mumps</w:t>
            </w:r>
          </w:p>
        </w:tc>
        <w:tc>
          <w:tcPr>
            <w:tcW w:w="1694" w:type="dxa"/>
          </w:tcPr>
          <w:p w14:paraId="01E2872C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Mononucleosis</w:t>
            </w:r>
          </w:p>
          <w:p w14:paraId="6A68625F" w14:textId="77777777" w:rsidR="001E5ECA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Rheumatic fever</w:t>
            </w:r>
          </w:p>
          <w:p w14:paraId="4192C9FB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185067">
              <w:rPr>
                <w:sz w:val="16"/>
                <w:szCs w:val="16"/>
              </w:rPr>
              <w:t>Rubella</w:t>
            </w:r>
          </w:p>
          <w:p w14:paraId="375B6924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Scarlet Fever</w:t>
            </w:r>
          </w:p>
          <w:p w14:paraId="48DD6471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Strep Throat</w:t>
            </w:r>
          </w:p>
          <w:p w14:paraId="70631F23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Tonsillitis</w:t>
            </w:r>
          </w:p>
          <w:p w14:paraId="25AE649F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Tuberculosis</w:t>
            </w:r>
          </w:p>
          <w:p w14:paraId="2E56F89C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Typhoid fever</w:t>
            </w:r>
          </w:p>
          <w:p w14:paraId="598C5223" w14:textId="77777777" w:rsidR="001E5ECA" w:rsidRPr="00185067" w:rsidRDefault="001E5ECA" w:rsidP="001E5ECA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Whooping cough</w:t>
            </w:r>
          </w:p>
          <w:p w14:paraId="7737DDE8" w14:textId="77777777" w:rsidR="001E5ECA" w:rsidRPr="00AE10C1" w:rsidRDefault="001E5ECA" w:rsidP="00AE10C1">
            <w:pPr>
              <w:rPr>
                <w:sz w:val="16"/>
                <w:szCs w:val="16"/>
              </w:rPr>
            </w:pPr>
            <w:r w:rsidRPr="00185067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85067">
              <w:rPr>
                <w:sz w:val="16"/>
                <w:szCs w:val="16"/>
              </w:rPr>
              <w:instrText xml:space="preserve"> FORMCHECKBOX </w:instrText>
            </w:r>
            <w:r w:rsidRPr="00185067">
              <w:rPr>
                <w:sz w:val="16"/>
                <w:szCs w:val="16"/>
              </w:rPr>
            </w:r>
            <w:r w:rsidRPr="00185067">
              <w:rPr>
                <w:sz w:val="16"/>
                <w:szCs w:val="16"/>
              </w:rPr>
              <w:fldChar w:fldCharType="end"/>
            </w:r>
            <w:r w:rsidRPr="00185067">
              <w:rPr>
                <w:sz w:val="16"/>
                <w:szCs w:val="16"/>
              </w:rPr>
              <w:t>Yellow Fever</w:t>
            </w:r>
          </w:p>
        </w:tc>
      </w:tr>
    </w:tbl>
    <w:p w14:paraId="4BDC9F25" w14:textId="77777777" w:rsidR="001E5ECA" w:rsidRDefault="001E5EC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E5ECA" w:rsidRPr="00A422B7" w14:paraId="3EE73DC0" w14:textId="77777777" w:rsidTr="00965450">
        <w:trPr>
          <w:trHeight w:val="284"/>
        </w:trPr>
        <w:tc>
          <w:tcPr>
            <w:tcW w:w="10773" w:type="dxa"/>
          </w:tcPr>
          <w:p w14:paraId="69D22BCD" w14:textId="77777777" w:rsidR="001E5ECA" w:rsidRPr="00A422B7" w:rsidRDefault="001E5ECA" w:rsidP="001E5ECA">
            <w:pPr>
              <w:rPr>
                <w:sz w:val="18"/>
                <w:szCs w:val="18"/>
                <w:u w:val="single"/>
              </w:rPr>
            </w:pPr>
            <w:r w:rsidRPr="00A422B7">
              <w:rPr>
                <w:sz w:val="18"/>
                <w:szCs w:val="18"/>
              </w:rPr>
              <w:t xml:space="preserve">Are there any other major conditions? </w:t>
            </w:r>
            <w:r w:rsidRPr="00A422B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0" w:name="Text10"/>
            <w:r w:rsidRPr="00A422B7">
              <w:rPr>
                <w:sz w:val="18"/>
                <w:szCs w:val="18"/>
              </w:rPr>
              <w:instrText xml:space="preserve"> FORMTEXT </w:instrText>
            </w:r>
            <w:r w:rsidRPr="00A422B7">
              <w:rPr>
                <w:sz w:val="18"/>
                <w:szCs w:val="18"/>
              </w:rPr>
            </w:r>
            <w:r w:rsidRPr="00A422B7">
              <w:rPr>
                <w:sz w:val="18"/>
                <w:szCs w:val="18"/>
              </w:rPr>
              <w:fldChar w:fldCharType="separate"/>
            </w:r>
            <w:r w:rsidRPr="00A422B7">
              <w:rPr>
                <w:noProof/>
                <w:sz w:val="18"/>
                <w:szCs w:val="18"/>
              </w:rPr>
              <w:t> </w:t>
            </w:r>
            <w:r w:rsidRPr="00A422B7">
              <w:rPr>
                <w:noProof/>
                <w:sz w:val="18"/>
                <w:szCs w:val="18"/>
              </w:rPr>
              <w:t> </w:t>
            </w:r>
            <w:r w:rsidRPr="00A422B7">
              <w:rPr>
                <w:noProof/>
                <w:sz w:val="18"/>
                <w:szCs w:val="18"/>
              </w:rPr>
              <w:t> </w:t>
            </w:r>
            <w:r w:rsidRPr="00A422B7">
              <w:rPr>
                <w:noProof/>
                <w:sz w:val="18"/>
                <w:szCs w:val="18"/>
              </w:rPr>
              <w:t> </w:t>
            </w:r>
            <w:r w:rsidRPr="00A422B7">
              <w:rPr>
                <w:noProof/>
                <w:sz w:val="18"/>
                <w:szCs w:val="18"/>
              </w:rPr>
              <w:t> </w:t>
            </w:r>
            <w:r w:rsidRPr="00A422B7">
              <w:rPr>
                <w:sz w:val="18"/>
                <w:szCs w:val="18"/>
              </w:rPr>
              <w:fldChar w:fldCharType="end"/>
            </w:r>
            <w:bookmarkEnd w:id="80"/>
          </w:p>
        </w:tc>
      </w:tr>
      <w:tr w:rsidR="001E5ECA" w:rsidRPr="00A422B7" w14:paraId="451AFE89" w14:textId="77777777" w:rsidTr="00965450">
        <w:trPr>
          <w:trHeight w:val="284"/>
        </w:trPr>
        <w:tc>
          <w:tcPr>
            <w:tcW w:w="10773" w:type="dxa"/>
          </w:tcPr>
          <w:p w14:paraId="4838C644" w14:textId="77777777" w:rsidR="001E5ECA" w:rsidRPr="00A422B7" w:rsidRDefault="001E5ECA" w:rsidP="001E5ECA">
            <w:pPr>
              <w:rPr>
                <w:sz w:val="18"/>
                <w:szCs w:val="18"/>
              </w:rPr>
            </w:pPr>
            <w:r w:rsidRPr="00A422B7">
              <w:rPr>
                <w:sz w:val="18"/>
                <w:szCs w:val="18"/>
              </w:rPr>
              <w:t>Are there any of the above conditions after which you have not been totally well again?</w:t>
            </w:r>
            <w:r w:rsidR="00EE7A0E" w:rsidRPr="00A422B7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1" w:name="Text84"/>
            <w:r w:rsidR="00EE7A0E" w:rsidRPr="00A422B7">
              <w:rPr>
                <w:sz w:val="18"/>
                <w:szCs w:val="18"/>
              </w:rPr>
              <w:instrText xml:space="preserve"> FORMTEXT </w:instrText>
            </w:r>
            <w:r w:rsidR="00EE7A0E" w:rsidRPr="00A422B7">
              <w:rPr>
                <w:sz w:val="18"/>
                <w:szCs w:val="18"/>
              </w:rPr>
            </w:r>
            <w:r w:rsidR="00EE7A0E" w:rsidRPr="00A422B7">
              <w:rPr>
                <w:sz w:val="18"/>
                <w:szCs w:val="18"/>
              </w:rPr>
              <w:fldChar w:fldCharType="separate"/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sz w:val="18"/>
                <w:szCs w:val="18"/>
              </w:rPr>
              <w:fldChar w:fldCharType="end"/>
            </w:r>
            <w:bookmarkEnd w:id="81"/>
          </w:p>
        </w:tc>
      </w:tr>
    </w:tbl>
    <w:p w14:paraId="37A3B3D3" w14:textId="77777777" w:rsidR="008F0467" w:rsidRPr="00A422B7" w:rsidRDefault="008F0467">
      <w:pPr>
        <w:rPr>
          <w:sz w:val="18"/>
          <w:szCs w:val="18"/>
        </w:rPr>
      </w:pPr>
    </w:p>
    <w:p w14:paraId="1E366844" w14:textId="77777777" w:rsidR="008834BE" w:rsidRPr="00A422B7" w:rsidRDefault="008834BE">
      <w:pPr>
        <w:rPr>
          <w:sz w:val="18"/>
          <w:szCs w:val="18"/>
        </w:rPr>
      </w:pPr>
      <w:r w:rsidRPr="00AE10C1">
        <w:rPr>
          <w:b/>
          <w:sz w:val="18"/>
          <w:szCs w:val="18"/>
        </w:rPr>
        <w:t xml:space="preserve">How much of the following </w:t>
      </w:r>
      <w:r w:rsidR="001E5ECA" w:rsidRPr="00AE10C1">
        <w:rPr>
          <w:b/>
          <w:sz w:val="18"/>
          <w:szCs w:val="18"/>
        </w:rPr>
        <w:t xml:space="preserve">substances </w:t>
      </w:r>
      <w:r w:rsidRPr="00AE10C1">
        <w:rPr>
          <w:b/>
          <w:sz w:val="18"/>
          <w:szCs w:val="18"/>
        </w:rPr>
        <w:t>are you using</w:t>
      </w:r>
      <w:r w:rsidRPr="00A422B7">
        <w:rPr>
          <w:sz w:val="18"/>
          <w:szCs w:val="18"/>
        </w:rPr>
        <w:t>?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5236"/>
        <w:gridCol w:w="5537"/>
      </w:tblGrid>
      <w:tr w:rsidR="001E5ECA" w:rsidRPr="00A422B7" w14:paraId="7F490A33" w14:textId="77777777" w:rsidTr="008F0467">
        <w:trPr>
          <w:trHeight w:val="284"/>
        </w:trPr>
        <w:tc>
          <w:tcPr>
            <w:tcW w:w="5236" w:type="dxa"/>
          </w:tcPr>
          <w:p w14:paraId="284ABE8A" w14:textId="77777777" w:rsidR="001E5ECA" w:rsidRPr="00A422B7" w:rsidRDefault="001E5ECA">
            <w:pPr>
              <w:rPr>
                <w:sz w:val="18"/>
                <w:szCs w:val="18"/>
              </w:rPr>
            </w:pPr>
            <w:r w:rsidRPr="00A422B7">
              <w:rPr>
                <w:sz w:val="18"/>
                <w:szCs w:val="18"/>
              </w:rPr>
              <w:t>Tobacco:</w:t>
            </w:r>
            <w:r w:rsidR="00EE7A0E" w:rsidRPr="00A422B7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2" w:name="Text85"/>
            <w:r w:rsidR="00EE7A0E" w:rsidRPr="00A422B7">
              <w:rPr>
                <w:sz w:val="18"/>
                <w:szCs w:val="18"/>
              </w:rPr>
              <w:instrText xml:space="preserve"> FORMTEXT </w:instrText>
            </w:r>
            <w:r w:rsidR="00EE7A0E" w:rsidRPr="00A422B7">
              <w:rPr>
                <w:sz w:val="18"/>
                <w:szCs w:val="18"/>
              </w:rPr>
            </w:r>
            <w:r w:rsidR="00EE7A0E" w:rsidRPr="00A422B7">
              <w:rPr>
                <w:sz w:val="18"/>
                <w:szCs w:val="18"/>
              </w:rPr>
              <w:fldChar w:fldCharType="separate"/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5537" w:type="dxa"/>
          </w:tcPr>
          <w:p w14:paraId="567C72B2" w14:textId="77777777" w:rsidR="001E5ECA" w:rsidRPr="00A422B7" w:rsidRDefault="001E5ECA">
            <w:pPr>
              <w:rPr>
                <w:sz w:val="18"/>
                <w:szCs w:val="18"/>
              </w:rPr>
            </w:pPr>
            <w:r w:rsidRPr="00A422B7">
              <w:rPr>
                <w:sz w:val="18"/>
                <w:szCs w:val="18"/>
              </w:rPr>
              <w:t>Alcohol:</w:t>
            </w:r>
            <w:r w:rsidR="00EE7A0E" w:rsidRPr="00A422B7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3" w:name="Text87"/>
            <w:r w:rsidR="00EE7A0E" w:rsidRPr="00A422B7">
              <w:rPr>
                <w:sz w:val="18"/>
                <w:szCs w:val="18"/>
              </w:rPr>
              <w:instrText xml:space="preserve"> FORMTEXT </w:instrText>
            </w:r>
            <w:r w:rsidR="00EE7A0E" w:rsidRPr="00A422B7">
              <w:rPr>
                <w:sz w:val="18"/>
                <w:szCs w:val="18"/>
              </w:rPr>
            </w:r>
            <w:r w:rsidR="00EE7A0E" w:rsidRPr="00A422B7">
              <w:rPr>
                <w:sz w:val="18"/>
                <w:szCs w:val="18"/>
              </w:rPr>
              <w:fldChar w:fldCharType="separate"/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sz w:val="18"/>
                <w:szCs w:val="18"/>
              </w:rPr>
              <w:fldChar w:fldCharType="end"/>
            </w:r>
            <w:bookmarkEnd w:id="83"/>
          </w:p>
        </w:tc>
      </w:tr>
      <w:tr w:rsidR="001E5ECA" w:rsidRPr="00A422B7" w14:paraId="00140B8B" w14:textId="77777777" w:rsidTr="008F0467">
        <w:trPr>
          <w:trHeight w:val="284"/>
        </w:trPr>
        <w:tc>
          <w:tcPr>
            <w:tcW w:w="5236" w:type="dxa"/>
          </w:tcPr>
          <w:p w14:paraId="30194A2D" w14:textId="77777777" w:rsidR="001E5ECA" w:rsidRPr="00A422B7" w:rsidRDefault="001E5ECA" w:rsidP="001E5ECA">
            <w:pPr>
              <w:rPr>
                <w:sz w:val="18"/>
                <w:szCs w:val="18"/>
              </w:rPr>
            </w:pPr>
            <w:r w:rsidRPr="00A422B7">
              <w:rPr>
                <w:sz w:val="18"/>
                <w:szCs w:val="18"/>
              </w:rPr>
              <w:t>Coffee:</w:t>
            </w:r>
            <w:r w:rsidR="00EE7A0E" w:rsidRPr="00A422B7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 w:rsidR="00EE7A0E" w:rsidRPr="00A422B7">
              <w:rPr>
                <w:sz w:val="18"/>
                <w:szCs w:val="18"/>
              </w:rPr>
              <w:instrText xml:space="preserve"> FORMTEXT </w:instrText>
            </w:r>
            <w:r w:rsidR="00EE7A0E" w:rsidRPr="00A422B7">
              <w:rPr>
                <w:sz w:val="18"/>
                <w:szCs w:val="18"/>
              </w:rPr>
            </w:r>
            <w:r w:rsidR="00EE7A0E" w:rsidRPr="00A422B7">
              <w:rPr>
                <w:sz w:val="18"/>
                <w:szCs w:val="18"/>
              </w:rPr>
              <w:fldChar w:fldCharType="separate"/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5537" w:type="dxa"/>
          </w:tcPr>
          <w:p w14:paraId="553F7FBB" w14:textId="77777777" w:rsidR="001E5ECA" w:rsidRPr="00A422B7" w:rsidRDefault="001E5ECA" w:rsidP="001E5ECA">
            <w:pPr>
              <w:rPr>
                <w:sz w:val="18"/>
                <w:szCs w:val="18"/>
              </w:rPr>
            </w:pPr>
            <w:r w:rsidRPr="00A422B7">
              <w:rPr>
                <w:sz w:val="18"/>
                <w:szCs w:val="18"/>
              </w:rPr>
              <w:t>Recreational Drugs:</w:t>
            </w:r>
            <w:r w:rsidR="00EE7A0E" w:rsidRPr="00A422B7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5" w:name="Text88"/>
            <w:r w:rsidR="00EE7A0E" w:rsidRPr="00A422B7">
              <w:rPr>
                <w:sz w:val="18"/>
                <w:szCs w:val="18"/>
              </w:rPr>
              <w:instrText xml:space="preserve"> FORMTEXT </w:instrText>
            </w:r>
            <w:r w:rsidR="00EE7A0E" w:rsidRPr="00A422B7">
              <w:rPr>
                <w:sz w:val="18"/>
                <w:szCs w:val="18"/>
              </w:rPr>
            </w:r>
            <w:r w:rsidR="00EE7A0E" w:rsidRPr="00A422B7">
              <w:rPr>
                <w:sz w:val="18"/>
                <w:szCs w:val="18"/>
              </w:rPr>
              <w:fldChar w:fldCharType="separate"/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sz w:val="18"/>
                <w:szCs w:val="18"/>
              </w:rPr>
              <w:fldChar w:fldCharType="end"/>
            </w:r>
            <w:bookmarkEnd w:id="85"/>
          </w:p>
        </w:tc>
      </w:tr>
    </w:tbl>
    <w:p w14:paraId="1C0B8879" w14:textId="77777777" w:rsidR="008834BE" w:rsidRPr="00A422B7" w:rsidRDefault="008834BE">
      <w:pPr>
        <w:rPr>
          <w:sz w:val="18"/>
          <w:szCs w:val="18"/>
        </w:rPr>
      </w:pPr>
    </w:p>
    <w:tbl>
      <w:tblPr>
        <w:tblStyle w:val="TableGrid"/>
        <w:tblW w:w="10826" w:type="dxa"/>
        <w:tblInd w:w="108" w:type="dxa"/>
        <w:tblLook w:val="04A0" w:firstRow="1" w:lastRow="0" w:firstColumn="1" w:lastColumn="0" w:noHBand="0" w:noVBand="1"/>
      </w:tblPr>
      <w:tblGrid>
        <w:gridCol w:w="10826"/>
      </w:tblGrid>
      <w:tr w:rsidR="001E5ECA" w:rsidRPr="00A422B7" w14:paraId="0BCEAED5" w14:textId="77777777" w:rsidTr="008F0467">
        <w:trPr>
          <w:trHeight w:val="280"/>
        </w:trPr>
        <w:tc>
          <w:tcPr>
            <w:tcW w:w="10826" w:type="dxa"/>
          </w:tcPr>
          <w:p w14:paraId="017F4D8C" w14:textId="77777777" w:rsidR="001E5ECA" w:rsidRPr="00A422B7" w:rsidRDefault="001E5ECA" w:rsidP="001E5ECA">
            <w:pPr>
              <w:rPr>
                <w:sz w:val="18"/>
                <w:szCs w:val="18"/>
              </w:rPr>
            </w:pPr>
            <w:r w:rsidRPr="00A422B7">
              <w:rPr>
                <w:sz w:val="18"/>
                <w:szCs w:val="18"/>
              </w:rPr>
              <w:t>How much and what type of exercise do you do?</w:t>
            </w:r>
            <w:r w:rsidR="00EE7A0E" w:rsidRPr="00A422B7"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6" w:name="Text89"/>
            <w:r w:rsidR="00EE7A0E" w:rsidRPr="00A422B7">
              <w:rPr>
                <w:sz w:val="18"/>
                <w:szCs w:val="18"/>
              </w:rPr>
              <w:instrText xml:space="preserve"> FORMTEXT </w:instrText>
            </w:r>
            <w:r w:rsidR="00EE7A0E" w:rsidRPr="00A422B7">
              <w:rPr>
                <w:sz w:val="18"/>
                <w:szCs w:val="18"/>
              </w:rPr>
            </w:r>
            <w:r w:rsidR="00EE7A0E" w:rsidRPr="00A422B7">
              <w:rPr>
                <w:sz w:val="18"/>
                <w:szCs w:val="18"/>
              </w:rPr>
              <w:fldChar w:fldCharType="separate"/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sz w:val="18"/>
                <w:szCs w:val="18"/>
              </w:rPr>
              <w:fldChar w:fldCharType="end"/>
            </w:r>
            <w:bookmarkEnd w:id="86"/>
          </w:p>
        </w:tc>
      </w:tr>
      <w:tr w:rsidR="001E5ECA" w:rsidRPr="00A422B7" w14:paraId="474BD5F7" w14:textId="77777777" w:rsidTr="008F0467">
        <w:trPr>
          <w:trHeight w:val="280"/>
        </w:trPr>
        <w:tc>
          <w:tcPr>
            <w:tcW w:w="10826" w:type="dxa"/>
          </w:tcPr>
          <w:p w14:paraId="1315D2FC" w14:textId="77777777" w:rsidR="001E5ECA" w:rsidRPr="00A422B7" w:rsidRDefault="001E5ECA" w:rsidP="008F0467">
            <w:pPr>
              <w:ind w:right="-55"/>
              <w:rPr>
                <w:sz w:val="18"/>
                <w:szCs w:val="18"/>
              </w:rPr>
            </w:pPr>
            <w:r w:rsidRPr="00A422B7">
              <w:rPr>
                <w:sz w:val="18"/>
                <w:szCs w:val="18"/>
              </w:rPr>
              <w:t>Have you lost any weight lately? How much?</w:t>
            </w:r>
            <w:r w:rsidR="00EE7A0E" w:rsidRPr="00A422B7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 w:rsidR="00EE7A0E" w:rsidRPr="00A422B7">
              <w:rPr>
                <w:sz w:val="18"/>
                <w:szCs w:val="18"/>
              </w:rPr>
              <w:instrText xml:space="preserve"> FORMTEXT </w:instrText>
            </w:r>
            <w:r w:rsidR="00EE7A0E" w:rsidRPr="00A422B7">
              <w:rPr>
                <w:sz w:val="18"/>
                <w:szCs w:val="18"/>
              </w:rPr>
            </w:r>
            <w:r w:rsidR="00EE7A0E" w:rsidRPr="00A422B7">
              <w:rPr>
                <w:sz w:val="18"/>
                <w:szCs w:val="18"/>
              </w:rPr>
              <w:fldChar w:fldCharType="separate"/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noProof/>
                <w:sz w:val="18"/>
                <w:szCs w:val="18"/>
              </w:rPr>
              <w:t> </w:t>
            </w:r>
            <w:r w:rsidR="00EE7A0E" w:rsidRPr="00A422B7">
              <w:rPr>
                <w:sz w:val="18"/>
                <w:szCs w:val="18"/>
              </w:rPr>
              <w:fldChar w:fldCharType="end"/>
            </w:r>
            <w:bookmarkEnd w:id="87"/>
          </w:p>
        </w:tc>
      </w:tr>
    </w:tbl>
    <w:p w14:paraId="435C40B4" w14:textId="77777777" w:rsidR="00A639D8" w:rsidRDefault="00A639D8">
      <w:pPr>
        <w:rPr>
          <w:color w:val="auto"/>
          <w:sz w:val="22"/>
        </w:rPr>
      </w:pPr>
    </w:p>
    <w:p w14:paraId="452B24FD" w14:textId="77777777" w:rsidR="00A639D8" w:rsidRPr="00A422B7" w:rsidRDefault="00A639D8" w:rsidP="00924098">
      <w:pPr>
        <w:pStyle w:val="Header"/>
        <w:jc w:val="left"/>
        <w:rPr>
          <w:rFonts w:ascii="Calibri" w:hAnsi="Calibri" w:cs="Calibri"/>
          <w:b/>
          <w:sz w:val="18"/>
        </w:rPr>
        <w:sectPr w:rsidR="00A639D8" w:rsidRPr="00A422B7" w:rsidSect="001B4753"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208" w:right="720" w:bottom="720" w:left="720" w:header="397" w:footer="0" w:gutter="0"/>
          <w:cols w:space="720"/>
          <w:titlePg/>
          <w:docGrid w:linePitch="360"/>
        </w:sectPr>
      </w:pPr>
      <w:r w:rsidRPr="00AE10C1">
        <w:rPr>
          <w:b/>
          <w:color w:val="404040" w:themeColor="text1" w:themeTint="BF"/>
          <w:sz w:val="18"/>
          <w:szCs w:val="18"/>
        </w:rPr>
        <w:t>Indicate below, which of the following ailments, or any other major ailments, have affected your relatives</w:t>
      </w:r>
      <w:r w:rsidRPr="00D14380">
        <w:rPr>
          <w:rFonts w:ascii="Calibri" w:hAnsi="Calibri" w:cs="Calibri"/>
          <w:b/>
          <w:sz w:val="18"/>
        </w:rPr>
        <w:t>:</w:t>
      </w:r>
    </w:p>
    <w:p w14:paraId="2336D175" w14:textId="77777777" w:rsidR="00A639D8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lastRenderedPageBreak/>
        <w:t>Alcoholism</w:t>
      </w:r>
    </w:p>
    <w:p w14:paraId="090E3D4A" w14:textId="77777777" w:rsidR="00A639D8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Allergies</w:t>
      </w:r>
    </w:p>
    <w:p w14:paraId="0251F3D0" w14:textId="77777777" w:rsidR="00A639D8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 w:rsidRPr="00D14380">
        <w:rPr>
          <w:rFonts w:ascii="Calibri" w:hAnsi="Calibri" w:cs="Calibri"/>
          <w:sz w:val="18"/>
        </w:rPr>
        <w:t>Arthritis</w:t>
      </w:r>
      <w:r w:rsidRPr="00D14380">
        <w:rPr>
          <w:rFonts w:ascii="Calibri" w:hAnsi="Calibri" w:cs="Calibri"/>
          <w:sz w:val="18"/>
        </w:rPr>
        <w:tab/>
      </w:r>
    </w:p>
    <w:p w14:paraId="1D032152" w14:textId="77777777" w:rsidR="00A639D8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 w:rsidRPr="00D14380">
        <w:rPr>
          <w:rFonts w:ascii="Calibri" w:hAnsi="Calibri" w:cs="Calibri"/>
          <w:sz w:val="18"/>
        </w:rPr>
        <w:lastRenderedPageBreak/>
        <w:t>Asthma</w:t>
      </w:r>
      <w:r w:rsidRPr="00D14380">
        <w:rPr>
          <w:rFonts w:ascii="Calibri" w:hAnsi="Calibri" w:cs="Calibri"/>
          <w:sz w:val="18"/>
        </w:rPr>
        <w:tab/>
      </w:r>
    </w:p>
    <w:p w14:paraId="1C220775" w14:textId="77777777" w:rsidR="00A639D8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 w:rsidRPr="00D14380">
        <w:rPr>
          <w:rFonts w:ascii="Calibri" w:hAnsi="Calibri" w:cs="Calibri"/>
          <w:sz w:val="18"/>
        </w:rPr>
        <w:t>Cancer</w:t>
      </w:r>
      <w:r w:rsidRPr="00D14380">
        <w:rPr>
          <w:rFonts w:ascii="Calibri" w:hAnsi="Calibri" w:cs="Calibri"/>
          <w:sz w:val="18"/>
        </w:rPr>
        <w:tab/>
      </w:r>
    </w:p>
    <w:p w14:paraId="6084D49D" w14:textId="77777777" w:rsidR="00A639D8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 w:rsidRPr="00D14380">
        <w:rPr>
          <w:rFonts w:ascii="Calibri" w:hAnsi="Calibri" w:cs="Calibri"/>
          <w:sz w:val="18"/>
        </w:rPr>
        <w:t>Depression</w:t>
      </w:r>
      <w:r w:rsidRPr="00D14380">
        <w:rPr>
          <w:rFonts w:ascii="Calibri" w:hAnsi="Calibri" w:cs="Calibri"/>
          <w:sz w:val="18"/>
        </w:rPr>
        <w:tab/>
      </w:r>
    </w:p>
    <w:p w14:paraId="62DD8551" w14:textId="77777777" w:rsidR="00A639D8" w:rsidRPr="00D14380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 w:rsidRPr="00D14380">
        <w:rPr>
          <w:rFonts w:ascii="Calibri" w:hAnsi="Calibri" w:cs="Calibri"/>
          <w:sz w:val="18"/>
        </w:rPr>
        <w:lastRenderedPageBreak/>
        <w:t>Diabetes</w:t>
      </w:r>
    </w:p>
    <w:p w14:paraId="67505F0C" w14:textId="77777777" w:rsidR="00A639D8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 w:rsidRPr="00D14380">
        <w:rPr>
          <w:rFonts w:ascii="Calibri" w:hAnsi="Calibri" w:cs="Calibri"/>
          <w:sz w:val="18"/>
        </w:rPr>
        <w:t>Epilepsy</w:t>
      </w:r>
      <w:r w:rsidRPr="00D14380">
        <w:rPr>
          <w:rFonts w:ascii="Calibri" w:hAnsi="Calibri" w:cs="Calibri"/>
          <w:sz w:val="18"/>
        </w:rPr>
        <w:tab/>
      </w:r>
    </w:p>
    <w:p w14:paraId="115B3B69" w14:textId="77777777" w:rsidR="00A639D8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 w:rsidRPr="00D14380">
        <w:rPr>
          <w:rFonts w:ascii="Calibri" w:hAnsi="Calibri" w:cs="Calibri"/>
          <w:sz w:val="18"/>
        </w:rPr>
        <w:t>Gonorrhea</w:t>
      </w:r>
      <w:r w:rsidRPr="00D14380">
        <w:rPr>
          <w:rFonts w:ascii="Calibri" w:hAnsi="Calibri" w:cs="Calibri"/>
          <w:sz w:val="18"/>
        </w:rPr>
        <w:tab/>
      </w:r>
    </w:p>
    <w:p w14:paraId="7402DBC5" w14:textId="77777777" w:rsidR="00A639D8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 w:rsidRPr="00D14380">
        <w:rPr>
          <w:rFonts w:ascii="Calibri" w:hAnsi="Calibri" w:cs="Calibri"/>
          <w:sz w:val="18"/>
        </w:rPr>
        <w:lastRenderedPageBreak/>
        <w:t>Gout</w:t>
      </w:r>
      <w:r w:rsidRPr="00D14380">
        <w:rPr>
          <w:rFonts w:ascii="Calibri" w:hAnsi="Calibri" w:cs="Calibri"/>
          <w:sz w:val="18"/>
        </w:rPr>
        <w:tab/>
      </w:r>
    </w:p>
    <w:p w14:paraId="2CB61059" w14:textId="77777777" w:rsidR="00A639D8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Hay fever</w:t>
      </w:r>
    </w:p>
    <w:p w14:paraId="5F9E02DE" w14:textId="77777777" w:rsidR="00A639D8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Heart Disease</w:t>
      </w:r>
    </w:p>
    <w:p w14:paraId="4BE0E500" w14:textId="35DC609E" w:rsidR="00A639D8" w:rsidRDefault="00FC54E5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lastRenderedPageBreak/>
        <w:t>Mental Illness</w:t>
      </w:r>
      <w:r w:rsidR="00A639D8" w:rsidRPr="00D14380">
        <w:rPr>
          <w:rFonts w:ascii="Calibri" w:hAnsi="Calibri" w:cs="Calibri"/>
          <w:sz w:val="18"/>
        </w:rPr>
        <w:tab/>
      </w:r>
    </w:p>
    <w:p w14:paraId="0DBE0F7D" w14:textId="77777777" w:rsidR="00A639D8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 w:rsidRPr="00D14380">
        <w:rPr>
          <w:rFonts w:ascii="Calibri" w:hAnsi="Calibri" w:cs="Calibri"/>
          <w:sz w:val="18"/>
        </w:rPr>
        <w:t>Paralysis</w:t>
      </w:r>
      <w:r w:rsidRPr="00D14380">
        <w:rPr>
          <w:rFonts w:ascii="Calibri" w:hAnsi="Calibri" w:cs="Calibri"/>
          <w:sz w:val="18"/>
        </w:rPr>
        <w:tab/>
      </w:r>
    </w:p>
    <w:p w14:paraId="4F64E3C2" w14:textId="77777777" w:rsidR="00A639D8" w:rsidRPr="00D14380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 w:rsidRPr="00D14380">
        <w:rPr>
          <w:rFonts w:ascii="Calibri" w:hAnsi="Calibri" w:cs="Calibri"/>
          <w:sz w:val="18"/>
        </w:rPr>
        <w:t>Pneumonia</w:t>
      </w:r>
    </w:p>
    <w:p w14:paraId="6C826FE7" w14:textId="77777777" w:rsidR="00A639D8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lastRenderedPageBreak/>
        <w:t>Skin Disease</w:t>
      </w:r>
    </w:p>
    <w:p w14:paraId="630BD65E" w14:textId="77777777" w:rsidR="00A639D8" w:rsidRDefault="00A639D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</w:pPr>
      <w:r w:rsidRPr="00D14380">
        <w:rPr>
          <w:rFonts w:ascii="Calibri" w:hAnsi="Calibri" w:cs="Calibri"/>
          <w:sz w:val="18"/>
        </w:rPr>
        <w:t>Syphilis</w:t>
      </w:r>
      <w:r w:rsidRPr="00D14380">
        <w:rPr>
          <w:rFonts w:ascii="Calibri" w:hAnsi="Calibri" w:cs="Calibri"/>
          <w:sz w:val="18"/>
        </w:rPr>
        <w:tab/>
      </w:r>
    </w:p>
    <w:p w14:paraId="582BD240" w14:textId="77777777" w:rsidR="00A639D8" w:rsidRPr="00A639D8" w:rsidRDefault="00924098" w:rsidP="00924098">
      <w:pPr>
        <w:pStyle w:val="Header"/>
        <w:spacing w:after="0"/>
        <w:ind w:right="142"/>
        <w:jc w:val="left"/>
        <w:rPr>
          <w:rFonts w:ascii="Calibri" w:hAnsi="Calibri" w:cs="Calibri"/>
          <w:sz w:val="18"/>
        </w:rPr>
        <w:sectPr w:rsidR="00A639D8" w:rsidRPr="00A639D8" w:rsidSect="00A639D8">
          <w:type w:val="continuous"/>
          <w:pgSz w:w="12240" w:h="15840"/>
          <w:pgMar w:top="208" w:right="720" w:bottom="720" w:left="720" w:header="340" w:footer="397" w:gutter="0"/>
          <w:cols w:num="6" w:space="110"/>
          <w:titlePg/>
          <w:docGrid w:linePitch="360"/>
        </w:sectPr>
      </w:pPr>
      <w:r>
        <w:rPr>
          <w:rFonts w:ascii="Calibri" w:hAnsi="Calibri" w:cs="Calibri"/>
          <w:sz w:val="18"/>
        </w:rPr>
        <w:t>Tuberculos</w:t>
      </w:r>
      <w:r w:rsidR="00C93EA9">
        <w:rPr>
          <w:rFonts w:ascii="Calibri" w:hAnsi="Calibri" w:cs="Calibri"/>
          <w:sz w:val="18"/>
        </w:rPr>
        <w:t>is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1134"/>
        <w:gridCol w:w="6237"/>
      </w:tblGrid>
      <w:tr w:rsidR="00EE7A0E" w:rsidRPr="00D14380" w14:paraId="71DE52F1" w14:textId="77777777" w:rsidTr="008F0467">
        <w:trPr>
          <w:trHeight w:hRule="exact" w:val="284"/>
        </w:trPr>
        <w:tc>
          <w:tcPr>
            <w:tcW w:w="2376" w:type="dxa"/>
          </w:tcPr>
          <w:p w14:paraId="242DD5FE" w14:textId="77777777" w:rsidR="00EE7A0E" w:rsidRPr="00EE7A0E" w:rsidRDefault="00EE7A0E" w:rsidP="00EE7A0E">
            <w:pPr>
              <w:pStyle w:val="Header"/>
              <w:jc w:val="center"/>
              <w:rPr>
                <w:color w:val="404040" w:themeColor="text1" w:themeTint="BF"/>
                <w:szCs w:val="22"/>
              </w:rPr>
            </w:pPr>
            <w:r w:rsidRPr="00EE7A0E">
              <w:rPr>
                <w:color w:val="404040" w:themeColor="text1" w:themeTint="BF"/>
                <w:szCs w:val="22"/>
              </w:rPr>
              <w:lastRenderedPageBreak/>
              <w:t>Relative</w:t>
            </w:r>
          </w:p>
        </w:tc>
        <w:tc>
          <w:tcPr>
            <w:tcW w:w="1134" w:type="dxa"/>
          </w:tcPr>
          <w:p w14:paraId="0D77249A" w14:textId="77777777" w:rsidR="00EE7A0E" w:rsidRPr="003564C1" w:rsidRDefault="00EE7A0E" w:rsidP="003564C1">
            <w:pPr>
              <w:pStyle w:val="Header"/>
              <w:ind w:left="-108" w:right="-108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3564C1">
              <w:rPr>
                <w:color w:val="404040" w:themeColor="text1" w:themeTint="BF"/>
                <w:sz w:val="18"/>
                <w:szCs w:val="18"/>
              </w:rPr>
              <w:t>Age if alive</w:t>
            </w:r>
          </w:p>
        </w:tc>
        <w:tc>
          <w:tcPr>
            <w:tcW w:w="1134" w:type="dxa"/>
          </w:tcPr>
          <w:p w14:paraId="2EC3EBAF" w14:textId="77777777" w:rsidR="00EE7A0E" w:rsidRPr="003564C1" w:rsidRDefault="00EE7A0E" w:rsidP="003564C1">
            <w:pPr>
              <w:pStyle w:val="Header"/>
              <w:tabs>
                <w:tab w:val="left" w:pos="743"/>
              </w:tabs>
              <w:ind w:left="-108" w:right="-108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3564C1">
              <w:rPr>
                <w:color w:val="404040" w:themeColor="text1" w:themeTint="BF"/>
                <w:sz w:val="18"/>
                <w:szCs w:val="18"/>
              </w:rPr>
              <w:t>Age at death</w:t>
            </w:r>
          </w:p>
        </w:tc>
        <w:tc>
          <w:tcPr>
            <w:tcW w:w="6237" w:type="dxa"/>
          </w:tcPr>
          <w:p w14:paraId="2D3553D8" w14:textId="77777777" w:rsidR="00EE7A0E" w:rsidRPr="00EE7A0E" w:rsidRDefault="00EE7A0E" w:rsidP="00EE7A0E">
            <w:pPr>
              <w:pStyle w:val="Header"/>
              <w:jc w:val="center"/>
              <w:rPr>
                <w:color w:val="404040" w:themeColor="text1" w:themeTint="BF"/>
                <w:szCs w:val="22"/>
              </w:rPr>
            </w:pPr>
            <w:r w:rsidRPr="00EE7A0E">
              <w:rPr>
                <w:color w:val="404040" w:themeColor="text1" w:themeTint="BF"/>
                <w:szCs w:val="22"/>
              </w:rPr>
              <w:t>Ailments</w:t>
            </w:r>
          </w:p>
        </w:tc>
      </w:tr>
      <w:tr w:rsidR="00EE7A0E" w:rsidRPr="00D14380" w14:paraId="3496AF9E" w14:textId="77777777" w:rsidTr="008F0467">
        <w:trPr>
          <w:trHeight w:hRule="exact" w:val="340"/>
        </w:trPr>
        <w:tc>
          <w:tcPr>
            <w:tcW w:w="2376" w:type="dxa"/>
          </w:tcPr>
          <w:p w14:paraId="7920E0B5" w14:textId="77777777" w:rsidR="00EE7A0E" w:rsidRPr="00A422B7" w:rsidRDefault="00EE7A0E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 w:val="18"/>
                <w:szCs w:val="18"/>
              </w:rPr>
            </w:pPr>
            <w:r w:rsidRPr="00A422B7">
              <w:rPr>
                <w:color w:val="404040" w:themeColor="text1" w:themeTint="BF"/>
                <w:sz w:val="18"/>
                <w:szCs w:val="18"/>
              </w:rPr>
              <w:t>Mother</w:t>
            </w:r>
          </w:p>
        </w:tc>
        <w:tc>
          <w:tcPr>
            <w:tcW w:w="1134" w:type="dxa"/>
          </w:tcPr>
          <w:p w14:paraId="7D597503" w14:textId="797A5D65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8" w:name="Text115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bookmarkStart w:id="89" w:name="_GoBack"/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bookmarkEnd w:id="89"/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88"/>
          </w:p>
        </w:tc>
        <w:tc>
          <w:tcPr>
            <w:tcW w:w="1134" w:type="dxa"/>
          </w:tcPr>
          <w:p w14:paraId="6BEAFEA1" w14:textId="2B9AD757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0" w:name="Text125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90"/>
          </w:p>
        </w:tc>
        <w:tc>
          <w:tcPr>
            <w:tcW w:w="6237" w:type="dxa"/>
          </w:tcPr>
          <w:p w14:paraId="31376126" w14:textId="56FF3785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1" w:name="Text147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91"/>
          </w:p>
        </w:tc>
      </w:tr>
      <w:tr w:rsidR="00EE7A0E" w:rsidRPr="00D14380" w14:paraId="180D56D4" w14:textId="77777777" w:rsidTr="008F0467">
        <w:trPr>
          <w:trHeight w:hRule="exact" w:val="340"/>
        </w:trPr>
        <w:tc>
          <w:tcPr>
            <w:tcW w:w="2376" w:type="dxa"/>
          </w:tcPr>
          <w:p w14:paraId="13DC1ED0" w14:textId="77777777" w:rsidR="00EE7A0E" w:rsidRPr="00A422B7" w:rsidRDefault="00EE7A0E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 w:val="18"/>
                <w:szCs w:val="18"/>
              </w:rPr>
            </w:pPr>
            <w:r w:rsidRPr="00A422B7">
              <w:rPr>
                <w:color w:val="404040" w:themeColor="text1" w:themeTint="BF"/>
                <w:sz w:val="18"/>
                <w:szCs w:val="18"/>
              </w:rPr>
              <w:t>Father</w:t>
            </w:r>
          </w:p>
        </w:tc>
        <w:tc>
          <w:tcPr>
            <w:tcW w:w="1134" w:type="dxa"/>
          </w:tcPr>
          <w:p w14:paraId="7E96BFF1" w14:textId="627B3AD0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2" w:name="Text114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92"/>
          </w:p>
        </w:tc>
        <w:tc>
          <w:tcPr>
            <w:tcW w:w="1134" w:type="dxa"/>
          </w:tcPr>
          <w:p w14:paraId="784E6B19" w14:textId="0EAFBA91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3" w:name="Text126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93"/>
          </w:p>
        </w:tc>
        <w:tc>
          <w:tcPr>
            <w:tcW w:w="6237" w:type="dxa"/>
          </w:tcPr>
          <w:p w14:paraId="736F834F" w14:textId="724964CD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4" w:name="Text146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94"/>
          </w:p>
        </w:tc>
      </w:tr>
      <w:tr w:rsidR="00EE7A0E" w:rsidRPr="00D14380" w14:paraId="441D8FEB" w14:textId="77777777" w:rsidTr="008F0467">
        <w:trPr>
          <w:trHeight w:hRule="exact" w:val="340"/>
        </w:trPr>
        <w:tc>
          <w:tcPr>
            <w:tcW w:w="2376" w:type="dxa"/>
          </w:tcPr>
          <w:p w14:paraId="52C8B07F" w14:textId="77777777" w:rsidR="00EE7A0E" w:rsidRPr="00A422B7" w:rsidRDefault="00EE7A0E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 w:val="18"/>
                <w:szCs w:val="18"/>
              </w:rPr>
            </w:pPr>
            <w:r w:rsidRPr="00A422B7">
              <w:rPr>
                <w:color w:val="404040" w:themeColor="text1" w:themeTint="BF"/>
                <w:sz w:val="18"/>
                <w:szCs w:val="18"/>
              </w:rPr>
              <w:t>Brothers</w:t>
            </w:r>
          </w:p>
        </w:tc>
        <w:tc>
          <w:tcPr>
            <w:tcW w:w="1134" w:type="dxa"/>
          </w:tcPr>
          <w:p w14:paraId="7827DBCA" w14:textId="5BC2C0BC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5" w:name="Text116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95"/>
          </w:p>
        </w:tc>
        <w:tc>
          <w:tcPr>
            <w:tcW w:w="1134" w:type="dxa"/>
          </w:tcPr>
          <w:p w14:paraId="2C27C48D" w14:textId="5B2E2BE6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6" w:name="Text127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96"/>
          </w:p>
        </w:tc>
        <w:tc>
          <w:tcPr>
            <w:tcW w:w="6237" w:type="dxa"/>
          </w:tcPr>
          <w:p w14:paraId="0CAC2BEB" w14:textId="536D3BB9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7" w:name="Text145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97"/>
          </w:p>
        </w:tc>
      </w:tr>
      <w:tr w:rsidR="00EE7A0E" w:rsidRPr="00D14380" w14:paraId="50C91A52" w14:textId="77777777" w:rsidTr="008F0467">
        <w:trPr>
          <w:trHeight w:hRule="exact" w:val="340"/>
        </w:trPr>
        <w:tc>
          <w:tcPr>
            <w:tcW w:w="2376" w:type="dxa"/>
          </w:tcPr>
          <w:p w14:paraId="3D26F107" w14:textId="77777777" w:rsidR="00EE7A0E" w:rsidRPr="00A422B7" w:rsidRDefault="00EE7A0E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 w:val="18"/>
                <w:szCs w:val="18"/>
              </w:rPr>
            </w:pPr>
            <w:r w:rsidRPr="00A422B7">
              <w:rPr>
                <w:color w:val="404040" w:themeColor="text1" w:themeTint="BF"/>
                <w:sz w:val="18"/>
                <w:szCs w:val="18"/>
              </w:rPr>
              <w:t>Sisters</w:t>
            </w:r>
          </w:p>
        </w:tc>
        <w:tc>
          <w:tcPr>
            <w:tcW w:w="1134" w:type="dxa"/>
          </w:tcPr>
          <w:p w14:paraId="19F97E66" w14:textId="2BC02EBF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8" w:name="Text117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98"/>
          </w:p>
        </w:tc>
        <w:tc>
          <w:tcPr>
            <w:tcW w:w="1134" w:type="dxa"/>
          </w:tcPr>
          <w:p w14:paraId="1372D544" w14:textId="12D6E076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9" w:name="Text128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99"/>
          </w:p>
        </w:tc>
        <w:tc>
          <w:tcPr>
            <w:tcW w:w="6237" w:type="dxa"/>
          </w:tcPr>
          <w:p w14:paraId="376C4CBF" w14:textId="3719B8FD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0" w:name="Text144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00"/>
          </w:p>
        </w:tc>
      </w:tr>
      <w:tr w:rsidR="00EE7A0E" w:rsidRPr="00D14380" w14:paraId="35B0F957" w14:textId="77777777" w:rsidTr="008F0467">
        <w:trPr>
          <w:trHeight w:hRule="exact" w:val="340"/>
        </w:trPr>
        <w:tc>
          <w:tcPr>
            <w:tcW w:w="2376" w:type="dxa"/>
          </w:tcPr>
          <w:p w14:paraId="4E039AF3" w14:textId="77777777" w:rsidR="00EE7A0E" w:rsidRPr="00A422B7" w:rsidRDefault="00EE7A0E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 w:val="18"/>
                <w:szCs w:val="18"/>
              </w:rPr>
            </w:pPr>
            <w:r w:rsidRPr="00A422B7">
              <w:rPr>
                <w:color w:val="404040" w:themeColor="text1" w:themeTint="BF"/>
                <w:sz w:val="18"/>
                <w:szCs w:val="18"/>
              </w:rPr>
              <w:t>Children</w:t>
            </w:r>
          </w:p>
        </w:tc>
        <w:tc>
          <w:tcPr>
            <w:tcW w:w="1134" w:type="dxa"/>
          </w:tcPr>
          <w:p w14:paraId="7B5C29FA" w14:textId="483B25AD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1" w:name="Text118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01"/>
          </w:p>
        </w:tc>
        <w:tc>
          <w:tcPr>
            <w:tcW w:w="1134" w:type="dxa"/>
          </w:tcPr>
          <w:p w14:paraId="19C34386" w14:textId="015EA297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2" w:name="Text129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02"/>
          </w:p>
        </w:tc>
        <w:tc>
          <w:tcPr>
            <w:tcW w:w="6237" w:type="dxa"/>
          </w:tcPr>
          <w:p w14:paraId="73022E23" w14:textId="6D2DB4CF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3" w:name="Text143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03"/>
          </w:p>
        </w:tc>
      </w:tr>
      <w:tr w:rsidR="00EE7A0E" w:rsidRPr="00D14380" w14:paraId="659860C7" w14:textId="77777777" w:rsidTr="008F0467">
        <w:trPr>
          <w:trHeight w:hRule="exact" w:val="340"/>
        </w:trPr>
        <w:tc>
          <w:tcPr>
            <w:tcW w:w="2376" w:type="dxa"/>
          </w:tcPr>
          <w:p w14:paraId="615A4590" w14:textId="77777777" w:rsidR="00EE7A0E" w:rsidRPr="00A422B7" w:rsidRDefault="00EE7A0E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 w:val="18"/>
                <w:szCs w:val="18"/>
              </w:rPr>
            </w:pPr>
            <w:r w:rsidRPr="00A422B7">
              <w:rPr>
                <w:color w:val="404040" w:themeColor="text1" w:themeTint="BF"/>
                <w:sz w:val="18"/>
                <w:szCs w:val="18"/>
              </w:rPr>
              <w:t>Maternal Grandmother</w:t>
            </w:r>
          </w:p>
        </w:tc>
        <w:tc>
          <w:tcPr>
            <w:tcW w:w="1134" w:type="dxa"/>
          </w:tcPr>
          <w:p w14:paraId="5F2B7FAD" w14:textId="1B9EB24C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4" w:name="Text119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04"/>
          </w:p>
        </w:tc>
        <w:tc>
          <w:tcPr>
            <w:tcW w:w="1134" w:type="dxa"/>
          </w:tcPr>
          <w:p w14:paraId="22CDEBF0" w14:textId="3EB4E468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5" w:name="Text130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05"/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6" w:name="Text131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06"/>
          </w:p>
        </w:tc>
        <w:tc>
          <w:tcPr>
            <w:tcW w:w="6237" w:type="dxa"/>
          </w:tcPr>
          <w:p w14:paraId="50E112BB" w14:textId="0BC9068F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7" w:name="Text142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07"/>
          </w:p>
        </w:tc>
      </w:tr>
      <w:tr w:rsidR="00EE7A0E" w:rsidRPr="00D14380" w14:paraId="13C7EC8A" w14:textId="77777777" w:rsidTr="008F0467">
        <w:trPr>
          <w:trHeight w:hRule="exact" w:val="340"/>
        </w:trPr>
        <w:tc>
          <w:tcPr>
            <w:tcW w:w="2376" w:type="dxa"/>
          </w:tcPr>
          <w:p w14:paraId="21C5B21F" w14:textId="77777777" w:rsidR="00EE7A0E" w:rsidRPr="00A422B7" w:rsidRDefault="00EE7A0E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 w:val="18"/>
                <w:szCs w:val="18"/>
              </w:rPr>
            </w:pPr>
            <w:r w:rsidRPr="00A422B7">
              <w:rPr>
                <w:color w:val="404040" w:themeColor="text1" w:themeTint="BF"/>
                <w:sz w:val="18"/>
                <w:szCs w:val="18"/>
              </w:rPr>
              <w:t>Maternal Grandfather</w:t>
            </w:r>
          </w:p>
        </w:tc>
        <w:tc>
          <w:tcPr>
            <w:tcW w:w="1134" w:type="dxa"/>
          </w:tcPr>
          <w:p w14:paraId="384F2475" w14:textId="1B231231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8" w:name="Text120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08"/>
          </w:p>
        </w:tc>
        <w:tc>
          <w:tcPr>
            <w:tcW w:w="1134" w:type="dxa"/>
          </w:tcPr>
          <w:p w14:paraId="4F366422" w14:textId="2DBC2BFC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9" w:name="Text132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09"/>
          </w:p>
        </w:tc>
        <w:tc>
          <w:tcPr>
            <w:tcW w:w="6237" w:type="dxa"/>
          </w:tcPr>
          <w:p w14:paraId="74AC5F10" w14:textId="4579BB0B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0" w:name="Text141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10"/>
          </w:p>
        </w:tc>
      </w:tr>
      <w:tr w:rsidR="00EE7A0E" w:rsidRPr="00D14380" w14:paraId="15DA68D5" w14:textId="77777777" w:rsidTr="008F0467">
        <w:trPr>
          <w:trHeight w:hRule="exact" w:val="340"/>
        </w:trPr>
        <w:tc>
          <w:tcPr>
            <w:tcW w:w="2376" w:type="dxa"/>
          </w:tcPr>
          <w:p w14:paraId="77CA2A32" w14:textId="77777777" w:rsidR="00EE7A0E" w:rsidRPr="00A422B7" w:rsidRDefault="00EE7A0E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 w:val="18"/>
                <w:szCs w:val="18"/>
              </w:rPr>
            </w:pPr>
            <w:r w:rsidRPr="00A422B7">
              <w:rPr>
                <w:color w:val="404040" w:themeColor="text1" w:themeTint="BF"/>
                <w:sz w:val="18"/>
                <w:szCs w:val="18"/>
              </w:rPr>
              <w:t>Maternal Aunts/Uncles</w:t>
            </w:r>
          </w:p>
        </w:tc>
        <w:tc>
          <w:tcPr>
            <w:tcW w:w="1134" w:type="dxa"/>
          </w:tcPr>
          <w:p w14:paraId="21C1A59F" w14:textId="65C33451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1" w:name="Text121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11"/>
          </w:p>
        </w:tc>
        <w:tc>
          <w:tcPr>
            <w:tcW w:w="1134" w:type="dxa"/>
          </w:tcPr>
          <w:p w14:paraId="1CFB7624" w14:textId="5238FEDA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2" w:name="Text133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12"/>
          </w:p>
        </w:tc>
        <w:tc>
          <w:tcPr>
            <w:tcW w:w="6237" w:type="dxa"/>
          </w:tcPr>
          <w:p w14:paraId="75F01173" w14:textId="49319B91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3" w:name="Text140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13"/>
          </w:p>
        </w:tc>
      </w:tr>
      <w:tr w:rsidR="00EE7A0E" w:rsidRPr="00D14380" w14:paraId="0915CAEF" w14:textId="77777777" w:rsidTr="008F0467">
        <w:trPr>
          <w:trHeight w:hRule="exact" w:val="340"/>
        </w:trPr>
        <w:tc>
          <w:tcPr>
            <w:tcW w:w="2376" w:type="dxa"/>
          </w:tcPr>
          <w:p w14:paraId="76F47730" w14:textId="77777777" w:rsidR="00EE7A0E" w:rsidRPr="00A422B7" w:rsidRDefault="00EE7A0E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 w:val="18"/>
                <w:szCs w:val="18"/>
              </w:rPr>
            </w:pPr>
            <w:r w:rsidRPr="00A422B7">
              <w:rPr>
                <w:color w:val="404040" w:themeColor="text1" w:themeTint="BF"/>
                <w:sz w:val="18"/>
                <w:szCs w:val="18"/>
              </w:rPr>
              <w:t>Paternal Grandmother</w:t>
            </w:r>
          </w:p>
        </w:tc>
        <w:tc>
          <w:tcPr>
            <w:tcW w:w="1134" w:type="dxa"/>
          </w:tcPr>
          <w:p w14:paraId="1B8D550A" w14:textId="1407B5E0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4" w:name="Text122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14"/>
          </w:p>
        </w:tc>
        <w:tc>
          <w:tcPr>
            <w:tcW w:w="1134" w:type="dxa"/>
          </w:tcPr>
          <w:p w14:paraId="180429FE" w14:textId="1D186038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5" w:name="Text134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15"/>
          </w:p>
        </w:tc>
        <w:tc>
          <w:tcPr>
            <w:tcW w:w="6237" w:type="dxa"/>
          </w:tcPr>
          <w:p w14:paraId="72CBA214" w14:textId="400C8155" w:rsidR="00EE7A0E" w:rsidRPr="00EE7A0E" w:rsidRDefault="001E1E78" w:rsidP="00EE7A0E">
            <w:pPr>
              <w:pStyle w:val="Header"/>
              <w:spacing w:line="360" w:lineRule="auto"/>
              <w:jc w:val="left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6" w:name="Text139"/>
            <w:r>
              <w:rPr>
                <w:color w:val="404040" w:themeColor="text1" w:themeTint="BF"/>
                <w:szCs w:val="22"/>
              </w:rPr>
              <w:instrText xml:space="preserve"> FORMTEXT </w:instrText>
            </w:r>
            <w:r>
              <w:rPr>
                <w:color w:val="404040" w:themeColor="text1" w:themeTint="BF"/>
                <w:szCs w:val="22"/>
              </w:rPr>
            </w:r>
            <w:r>
              <w:rPr>
                <w:color w:val="404040" w:themeColor="text1" w:themeTint="BF"/>
                <w:szCs w:val="22"/>
              </w:rPr>
              <w:fldChar w:fldCharType="separate"/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noProof/>
                <w:color w:val="404040" w:themeColor="text1" w:themeTint="BF"/>
                <w:szCs w:val="22"/>
              </w:rPr>
              <w:t> </w:t>
            </w:r>
            <w:r>
              <w:rPr>
                <w:color w:val="404040" w:themeColor="text1" w:themeTint="BF"/>
                <w:szCs w:val="22"/>
              </w:rPr>
              <w:fldChar w:fldCharType="end"/>
            </w:r>
            <w:bookmarkEnd w:id="116"/>
          </w:p>
        </w:tc>
      </w:tr>
      <w:tr w:rsidR="00EE7A0E" w:rsidRPr="00D14380" w14:paraId="42FC8C9E" w14:textId="77777777" w:rsidTr="008F0467">
        <w:trPr>
          <w:trHeight w:hRule="exact" w:val="340"/>
        </w:trPr>
        <w:tc>
          <w:tcPr>
            <w:tcW w:w="2376" w:type="dxa"/>
          </w:tcPr>
          <w:p w14:paraId="2416FB6F" w14:textId="77777777" w:rsidR="00EE7A0E" w:rsidRPr="00A422B7" w:rsidRDefault="00EE7A0E" w:rsidP="00EE7A0E">
            <w:pPr>
              <w:pStyle w:val="Header"/>
              <w:jc w:val="left"/>
              <w:rPr>
                <w:color w:val="404040" w:themeColor="text1" w:themeTint="BF"/>
                <w:sz w:val="18"/>
                <w:szCs w:val="18"/>
              </w:rPr>
            </w:pPr>
            <w:r w:rsidRPr="00A422B7">
              <w:rPr>
                <w:color w:val="404040" w:themeColor="text1" w:themeTint="BF"/>
                <w:sz w:val="18"/>
                <w:szCs w:val="18"/>
              </w:rPr>
              <w:t>Paternal Grandfather</w:t>
            </w:r>
          </w:p>
        </w:tc>
        <w:tc>
          <w:tcPr>
            <w:tcW w:w="1134" w:type="dxa"/>
          </w:tcPr>
          <w:p w14:paraId="20B8852D" w14:textId="6B3479EB" w:rsidR="00EE7A0E" w:rsidRPr="00D14380" w:rsidRDefault="001E1E78" w:rsidP="00EE7A0E">
            <w:pPr>
              <w:pStyle w:val="Header"/>
              <w:spacing w:line="360" w:lineRule="auto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7" w:name="Text123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17"/>
          </w:p>
        </w:tc>
        <w:tc>
          <w:tcPr>
            <w:tcW w:w="1134" w:type="dxa"/>
          </w:tcPr>
          <w:p w14:paraId="61D9DD7F" w14:textId="6798B304" w:rsidR="00EE7A0E" w:rsidRPr="00D14380" w:rsidRDefault="001E1E78" w:rsidP="00EE7A0E">
            <w:pPr>
              <w:pStyle w:val="Header"/>
              <w:spacing w:line="360" w:lineRule="auto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8" w:name="Text135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18"/>
          </w:p>
        </w:tc>
        <w:tc>
          <w:tcPr>
            <w:tcW w:w="6237" w:type="dxa"/>
          </w:tcPr>
          <w:p w14:paraId="7E133C48" w14:textId="559CE7C3" w:rsidR="00EE7A0E" w:rsidRPr="00D14380" w:rsidRDefault="001E1E78" w:rsidP="00EE7A0E">
            <w:pPr>
              <w:pStyle w:val="Header"/>
              <w:spacing w:line="360" w:lineRule="auto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9" w:name="Text138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19"/>
          </w:p>
        </w:tc>
      </w:tr>
      <w:tr w:rsidR="00EE7A0E" w:rsidRPr="00D14380" w14:paraId="30D995DC" w14:textId="77777777" w:rsidTr="008F0467">
        <w:trPr>
          <w:trHeight w:hRule="exact" w:val="340"/>
        </w:trPr>
        <w:tc>
          <w:tcPr>
            <w:tcW w:w="2376" w:type="dxa"/>
          </w:tcPr>
          <w:p w14:paraId="6DAB69FB" w14:textId="77777777" w:rsidR="00EE7A0E" w:rsidRPr="00A422B7" w:rsidRDefault="00EE7A0E" w:rsidP="00EE7A0E">
            <w:pPr>
              <w:pStyle w:val="Header"/>
              <w:jc w:val="left"/>
              <w:rPr>
                <w:color w:val="404040" w:themeColor="text1" w:themeTint="BF"/>
                <w:sz w:val="18"/>
                <w:szCs w:val="18"/>
              </w:rPr>
            </w:pPr>
            <w:r w:rsidRPr="00A422B7">
              <w:rPr>
                <w:color w:val="404040" w:themeColor="text1" w:themeTint="BF"/>
                <w:sz w:val="18"/>
                <w:szCs w:val="18"/>
              </w:rPr>
              <w:t>Paternal Aunts/Uncles</w:t>
            </w:r>
          </w:p>
        </w:tc>
        <w:tc>
          <w:tcPr>
            <w:tcW w:w="1134" w:type="dxa"/>
          </w:tcPr>
          <w:p w14:paraId="640DA131" w14:textId="3AE3BCBE" w:rsidR="00EE7A0E" w:rsidRPr="00D14380" w:rsidRDefault="001E1E78" w:rsidP="00EE7A0E">
            <w:pPr>
              <w:pStyle w:val="Header"/>
              <w:spacing w:line="360" w:lineRule="auto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0" w:name="Text124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20"/>
          </w:p>
        </w:tc>
        <w:tc>
          <w:tcPr>
            <w:tcW w:w="1134" w:type="dxa"/>
          </w:tcPr>
          <w:p w14:paraId="79EDBAED" w14:textId="22E1651B" w:rsidR="00EE7A0E" w:rsidRPr="00D14380" w:rsidRDefault="001E1E78" w:rsidP="00EE7A0E">
            <w:pPr>
              <w:pStyle w:val="Header"/>
              <w:spacing w:line="360" w:lineRule="auto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1" w:name="Text136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21"/>
          </w:p>
        </w:tc>
        <w:tc>
          <w:tcPr>
            <w:tcW w:w="6237" w:type="dxa"/>
          </w:tcPr>
          <w:p w14:paraId="3029060B" w14:textId="7DB8C0B8" w:rsidR="00EE7A0E" w:rsidRPr="00D14380" w:rsidRDefault="001E1E78" w:rsidP="00EE7A0E">
            <w:pPr>
              <w:pStyle w:val="Header"/>
              <w:spacing w:line="360" w:lineRule="auto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2" w:name="Text137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22"/>
          </w:p>
        </w:tc>
      </w:tr>
    </w:tbl>
    <w:p w14:paraId="2656E5CD" w14:textId="77777777" w:rsidR="00F53475" w:rsidRPr="00F53475" w:rsidRDefault="00F53475" w:rsidP="00924098">
      <w:pPr>
        <w:pStyle w:val="Header"/>
        <w:spacing w:after="120"/>
        <w:ind w:right="142"/>
        <w:jc w:val="left"/>
        <w:rPr>
          <w:rFonts w:ascii="Times" w:hAnsi="Times" w:cs="Calibri"/>
          <w:b/>
          <w:sz w:val="18"/>
        </w:rPr>
      </w:pPr>
      <w:r w:rsidRPr="00F53475">
        <w:rPr>
          <w:rFonts w:ascii="Times" w:hAnsi="Times" w:cs="Calibri"/>
          <w:b/>
          <w:sz w:val="18"/>
        </w:rPr>
        <w:t>Is there any other information that I should be aware of?</w:t>
      </w:r>
    </w:p>
    <w:p w14:paraId="4CDE6C84" w14:textId="7219A89D" w:rsidR="00D050E0" w:rsidRPr="00F53475" w:rsidRDefault="00D050E0" w:rsidP="00924098">
      <w:pPr>
        <w:pStyle w:val="Header"/>
        <w:spacing w:after="120"/>
        <w:ind w:right="142"/>
        <w:jc w:val="left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23" w:name="Text153"/>
      <w:r>
        <w:rPr>
          <w:rFonts w:ascii="Calibri" w:hAnsi="Calibri" w:cs="Calibri"/>
          <w:b/>
          <w:sz w:val="18"/>
        </w:rPr>
        <w:instrText xml:space="preserve"> FORMTEXT </w:instrText>
      </w:r>
      <w:r>
        <w:rPr>
          <w:rFonts w:ascii="Calibri" w:hAnsi="Calibri" w:cs="Calibri"/>
          <w:b/>
          <w:sz w:val="18"/>
        </w:rPr>
      </w:r>
      <w:r>
        <w:rPr>
          <w:rFonts w:ascii="Calibri" w:hAnsi="Calibri" w:cs="Calibri"/>
          <w:b/>
          <w:sz w:val="18"/>
        </w:rPr>
        <w:fldChar w:fldCharType="separate"/>
      </w:r>
      <w:r>
        <w:rPr>
          <w:rFonts w:ascii="Calibri" w:hAnsi="Calibri" w:cs="Calibri"/>
          <w:b/>
          <w:noProof/>
          <w:sz w:val="18"/>
        </w:rPr>
        <w:t> </w:t>
      </w:r>
      <w:r>
        <w:rPr>
          <w:rFonts w:ascii="Calibri" w:hAnsi="Calibri" w:cs="Calibri"/>
          <w:b/>
          <w:noProof/>
          <w:sz w:val="18"/>
        </w:rPr>
        <w:t> </w:t>
      </w:r>
      <w:r>
        <w:rPr>
          <w:rFonts w:ascii="Calibri" w:hAnsi="Calibri" w:cs="Calibri"/>
          <w:b/>
          <w:noProof/>
          <w:sz w:val="18"/>
        </w:rPr>
        <w:t> </w:t>
      </w:r>
      <w:r>
        <w:rPr>
          <w:rFonts w:ascii="Calibri" w:hAnsi="Calibri" w:cs="Calibri"/>
          <w:b/>
          <w:noProof/>
          <w:sz w:val="18"/>
        </w:rPr>
        <w:t> </w:t>
      </w:r>
      <w:r>
        <w:rPr>
          <w:rFonts w:ascii="Calibri" w:hAnsi="Calibri" w:cs="Calibri"/>
          <w:b/>
          <w:noProof/>
          <w:sz w:val="18"/>
        </w:rPr>
        <w:t> </w:t>
      </w:r>
      <w:r>
        <w:rPr>
          <w:rFonts w:ascii="Calibri" w:hAnsi="Calibri" w:cs="Calibri"/>
          <w:b/>
          <w:sz w:val="18"/>
        </w:rPr>
        <w:fldChar w:fldCharType="end"/>
      </w:r>
      <w:bookmarkEnd w:id="123"/>
      <w:r w:rsidR="00F53475" w:rsidRPr="00F53475">
        <w:rPr>
          <w:rFonts w:ascii="Calibri" w:hAnsi="Calibri" w:cs="Calibri"/>
          <w:b/>
          <w:sz w:val="18"/>
        </w:rPr>
        <w:t>______________________________________________________________________________________</w:t>
      </w:r>
      <w:r>
        <w:rPr>
          <w:rFonts w:ascii="Calibri" w:hAnsi="Calibri" w:cs="Calibri"/>
          <w:b/>
          <w:sz w:val="18"/>
        </w:rPr>
        <w:t>__________________________</w:t>
      </w:r>
    </w:p>
    <w:p w14:paraId="0A3A8FE6" w14:textId="77777777" w:rsidR="00F53475" w:rsidRPr="00F53475" w:rsidRDefault="00F53475" w:rsidP="00924098">
      <w:pPr>
        <w:pStyle w:val="Header"/>
        <w:spacing w:after="120"/>
        <w:ind w:right="142"/>
        <w:jc w:val="left"/>
        <w:rPr>
          <w:rFonts w:ascii="Calibri" w:hAnsi="Calibri" w:cs="Calibri"/>
          <w:b/>
          <w:sz w:val="18"/>
        </w:rPr>
      </w:pPr>
      <w:r w:rsidRPr="00F53475">
        <w:rPr>
          <w:rFonts w:ascii="Calibri" w:hAnsi="Calibri" w:cs="Calibri"/>
          <w:b/>
          <w:sz w:val="18"/>
        </w:rPr>
        <w:t>______________________________________________________________________________________________________________________</w:t>
      </w:r>
    </w:p>
    <w:p w14:paraId="03AF1E56" w14:textId="77777777" w:rsidR="00924098" w:rsidRDefault="00AE10C1" w:rsidP="00924098">
      <w:pPr>
        <w:pStyle w:val="Header"/>
        <w:spacing w:after="160"/>
        <w:ind w:right="142"/>
        <w:jc w:val="left"/>
        <w:rPr>
          <w:rFonts w:ascii="Times" w:hAnsi="Times" w:cs="Calibri"/>
          <w:b/>
          <w:sz w:val="18"/>
          <w:u w:val="single"/>
        </w:rPr>
      </w:pPr>
      <w:r w:rsidRPr="00F53475">
        <w:rPr>
          <w:rFonts w:ascii="Times" w:hAnsi="Times" w:cs="Calibri"/>
          <w:b/>
          <w:sz w:val="18"/>
          <w:u w:val="single"/>
        </w:rPr>
        <w:t>Medical/Professional Waiver</w:t>
      </w:r>
    </w:p>
    <w:p w14:paraId="702B6A0F" w14:textId="77777777" w:rsidR="00924098" w:rsidRDefault="00AE10C1" w:rsidP="00924098">
      <w:pPr>
        <w:pStyle w:val="Header"/>
        <w:spacing w:after="160"/>
        <w:ind w:right="142"/>
        <w:jc w:val="left"/>
        <w:rPr>
          <w:rFonts w:ascii="Times" w:hAnsi="Times" w:cs="Calibri"/>
          <w:sz w:val="17"/>
          <w:szCs w:val="17"/>
        </w:rPr>
      </w:pPr>
      <w:r w:rsidRPr="00F53475">
        <w:rPr>
          <w:rFonts w:ascii="Times" w:hAnsi="Times" w:cs="Calibri"/>
          <w:sz w:val="17"/>
          <w:szCs w:val="17"/>
        </w:rPr>
        <w:t xml:space="preserve">PLEASE READ THE </w:t>
      </w:r>
      <w:r w:rsidR="00F53475">
        <w:rPr>
          <w:rFonts w:ascii="Times" w:hAnsi="Times" w:cs="Calibri"/>
          <w:sz w:val="17"/>
          <w:szCs w:val="17"/>
        </w:rPr>
        <w:t>FOLLOWING CAREFULLY (if under 18</w:t>
      </w:r>
      <w:r w:rsidRPr="00F53475">
        <w:rPr>
          <w:rFonts w:ascii="Times" w:hAnsi="Times" w:cs="Calibri"/>
          <w:sz w:val="17"/>
          <w:szCs w:val="17"/>
        </w:rPr>
        <w:t xml:space="preserve"> years of age, a parent or guardian must sign.) I, the undersigned, understand that Paula Jeffrey is a homeopath and not a licensed medical doctor. As such, I acknowledge that it is my responsibility to seek medical diagnosis and advice for my present and future conditions. In consulting with Paula Jeffrey, I am exercising my right to choose an alternative method of treatment through which to address my total health. As homeopathy is not covered by the existing government medical insurance plan, I agree to pay all fees presented in the current rate schedule. I acknowledge that all personal information will be kept confidential. I consent that from time to time I may receive e-mails from Paula Jeffrey and/or Rediscover Wellness, which will provide me with relevant health information/newsletter, upcoming events, homeopathic and natural health seminars and learning opportunities. I understand that I can unsubscribe to these e-mails at any time.</w:t>
      </w:r>
    </w:p>
    <w:p w14:paraId="4C90B0B8" w14:textId="587B7B0C" w:rsidR="00924098" w:rsidRDefault="00F53475" w:rsidP="00924098">
      <w:pPr>
        <w:pStyle w:val="Header"/>
        <w:spacing w:after="160"/>
        <w:ind w:right="142"/>
        <w:jc w:val="left"/>
        <w:rPr>
          <w:color w:val="auto"/>
          <w:sz w:val="18"/>
          <w:szCs w:val="18"/>
        </w:rPr>
      </w:pPr>
      <w:r w:rsidRPr="00924098">
        <w:rPr>
          <w:color w:val="auto"/>
          <w:sz w:val="18"/>
          <w:szCs w:val="18"/>
        </w:rPr>
        <w:t>Patient Signature</w:t>
      </w:r>
      <w:proofErr w:type="gramStart"/>
      <w:r w:rsidRPr="00924098">
        <w:rPr>
          <w:color w:val="auto"/>
          <w:sz w:val="18"/>
          <w:szCs w:val="18"/>
        </w:rPr>
        <w:t>:_</w:t>
      </w:r>
      <w:proofErr w:type="gramEnd"/>
      <w:r w:rsidRPr="00924098">
        <w:rPr>
          <w:color w:val="auto"/>
          <w:sz w:val="18"/>
          <w:szCs w:val="18"/>
        </w:rPr>
        <w:t>_</w:t>
      </w:r>
      <w:r w:rsidR="00D050E0">
        <w:rPr>
          <w:color w:val="auto"/>
          <w:sz w:val="18"/>
          <w:szCs w:val="18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24" w:name="Text151"/>
      <w:r w:rsidR="00D050E0">
        <w:rPr>
          <w:color w:val="auto"/>
          <w:sz w:val="18"/>
          <w:szCs w:val="18"/>
        </w:rPr>
        <w:instrText xml:space="preserve"> FORMTEXT </w:instrText>
      </w:r>
      <w:r w:rsidR="00D050E0">
        <w:rPr>
          <w:color w:val="auto"/>
          <w:sz w:val="18"/>
          <w:szCs w:val="18"/>
        </w:rPr>
      </w:r>
      <w:r w:rsidR="00D050E0">
        <w:rPr>
          <w:color w:val="auto"/>
          <w:sz w:val="18"/>
          <w:szCs w:val="18"/>
        </w:rPr>
        <w:fldChar w:fldCharType="separate"/>
      </w:r>
      <w:r w:rsidR="00D050E0">
        <w:rPr>
          <w:noProof/>
          <w:color w:val="auto"/>
          <w:sz w:val="18"/>
          <w:szCs w:val="18"/>
        </w:rPr>
        <w:t> </w:t>
      </w:r>
      <w:r w:rsidR="00D050E0">
        <w:rPr>
          <w:noProof/>
          <w:color w:val="auto"/>
          <w:sz w:val="18"/>
          <w:szCs w:val="18"/>
        </w:rPr>
        <w:t> </w:t>
      </w:r>
      <w:r w:rsidR="00D050E0">
        <w:rPr>
          <w:noProof/>
          <w:color w:val="auto"/>
          <w:sz w:val="18"/>
          <w:szCs w:val="18"/>
        </w:rPr>
        <w:t> </w:t>
      </w:r>
      <w:r w:rsidR="00D050E0">
        <w:rPr>
          <w:noProof/>
          <w:color w:val="auto"/>
          <w:sz w:val="18"/>
          <w:szCs w:val="18"/>
        </w:rPr>
        <w:t> </w:t>
      </w:r>
      <w:r w:rsidR="00D050E0">
        <w:rPr>
          <w:noProof/>
          <w:color w:val="auto"/>
          <w:sz w:val="18"/>
          <w:szCs w:val="18"/>
        </w:rPr>
        <w:t> </w:t>
      </w:r>
      <w:r w:rsidR="00D050E0">
        <w:rPr>
          <w:color w:val="auto"/>
          <w:sz w:val="18"/>
          <w:szCs w:val="18"/>
        </w:rPr>
        <w:fldChar w:fldCharType="end"/>
      </w:r>
      <w:bookmarkEnd w:id="124"/>
      <w:r w:rsidRPr="00924098">
        <w:rPr>
          <w:color w:val="auto"/>
          <w:sz w:val="18"/>
          <w:szCs w:val="18"/>
        </w:rPr>
        <w:t xml:space="preserve">__________________________     </w:t>
      </w:r>
      <w:r w:rsidRPr="00924098">
        <w:rPr>
          <w:color w:val="auto"/>
          <w:sz w:val="18"/>
          <w:szCs w:val="18"/>
        </w:rPr>
        <w:tab/>
      </w:r>
      <w:r w:rsidRPr="00924098">
        <w:rPr>
          <w:color w:val="auto"/>
          <w:sz w:val="18"/>
          <w:szCs w:val="18"/>
        </w:rPr>
        <w:tab/>
        <w:t>Date: _____</w:t>
      </w:r>
      <w:r w:rsidR="00D050E0">
        <w:rPr>
          <w:color w:val="auto"/>
          <w:sz w:val="18"/>
          <w:szCs w:val="18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25" w:name="Text152"/>
      <w:r w:rsidR="00D050E0">
        <w:rPr>
          <w:color w:val="auto"/>
          <w:sz w:val="18"/>
          <w:szCs w:val="18"/>
        </w:rPr>
        <w:instrText xml:space="preserve"> FORMTEXT </w:instrText>
      </w:r>
      <w:r w:rsidR="00D050E0">
        <w:rPr>
          <w:color w:val="auto"/>
          <w:sz w:val="18"/>
          <w:szCs w:val="18"/>
        </w:rPr>
      </w:r>
      <w:r w:rsidR="00D050E0">
        <w:rPr>
          <w:color w:val="auto"/>
          <w:sz w:val="18"/>
          <w:szCs w:val="18"/>
        </w:rPr>
        <w:fldChar w:fldCharType="separate"/>
      </w:r>
      <w:r w:rsidR="00D050E0">
        <w:rPr>
          <w:noProof/>
          <w:color w:val="auto"/>
          <w:sz w:val="18"/>
          <w:szCs w:val="18"/>
        </w:rPr>
        <w:t> </w:t>
      </w:r>
      <w:r w:rsidR="00D050E0">
        <w:rPr>
          <w:noProof/>
          <w:color w:val="auto"/>
          <w:sz w:val="18"/>
          <w:szCs w:val="18"/>
        </w:rPr>
        <w:t> </w:t>
      </w:r>
      <w:r w:rsidR="00D050E0">
        <w:rPr>
          <w:noProof/>
          <w:color w:val="auto"/>
          <w:sz w:val="18"/>
          <w:szCs w:val="18"/>
        </w:rPr>
        <w:t> </w:t>
      </w:r>
      <w:r w:rsidR="00D050E0">
        <w:rPr>
          <w:noProof/>
          <w:color w:val="auto"/>
          <w:sz w:val="18"/>
          <w:szCs w:val="18"/>
        </w:rPr>
        <w:t> </w:t>
      </w:r>
      <w:r w:rsidR="00D050E0">
        <w:rPr>
          <w:noProof/>
          <w:color w:val="auto"/>
          <w:sz w:val="18"/>
          <w:szCs w:val="18"/>
        </w:rPr>
        <w:t> </w:t>
      </w:r>
      <w:r w:rsidR="00D050E0">
        <w:rPr>
          <w:color w:val="auto"/>
          <w:sz w:val="18"/>
          <w:szCs w:val="18"/>
        </w:rPr>
        <w:fldChar w:fldCharType="end"/>
      </w:r>
      <w:bookmarkEnd w:id="125"/>
      <w:r w:rsidRPr="00924098">
        <w:rPr>
          <w:color w:val="auto"/>
          <w:sz w:val="18"/>
          <w:szCs w:val="18"/>
        </w:rPr>
        <w:t>___________________________</w:t>
      </w:r>
    </w:p>
    <w:p w14:paraId="65D852A4" w14:textId="77777777" w:rsidR="00F53475" w:rsidRPr="00924098" w:rsidRDefault="00F53475" w:rsidP="00924098">
      <w:pPr>
        <w:pStyle w:val="Header"/>
        <w:spacing w:after="160"/>
        <w:ind w:right="142"/>
        <w:jc w:val="left"/>
        <w:rPr>
          <w:rFonts w:ascii="Times" w:hAnsi="Times" w:cs="Calibri"/>
          <w:b/>
          <w:sz w:val="18"/>
          <w:u w:val="single"/>
        </w:rPr>
      </w:pPr>
      <w:r w:rsidRPr="00924098">
        <w:rPr>
          <w:color w:val="auto"/>
          <w:sz w:val="18"/>
          <w:szCs w:val="18"/>
        </w:rPr>
        <w:t>Witness: ___________________________________</w:t>
      </w:r>
    </w:p>
    <w:sectPr w:rsidR="00F53475" w:rsidRPr="00924098" w:rsidSect="007A3D08">
      <w:type w:val="continuous"/>
      <w:pgSz w:w="12240" w:h="15840"/>
      <w:pgMar w:top="208" w:right="720" w:bottom="720" w:left="720" w:header="34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5418E" w14:textId="77777777" w:rsidR="00670D5E" w:rsidRDefault="00670D5E">
      <w:r>
        <w:separator/>
      </w:r>
    </w:p>
  </w:endnote>
  <w:endnote w:type="continuationSeparator" w:id="0">
    <w:p w14:paraId="0D954512" w14:textId="77777777" w:rsidR="00670D5E" w:rsidRDefault="0067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3521" w14:textId="77777777" w:rsidR="00670D5E" w:rsidRDefault="00670D5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425BD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74894" w14:textId="77777777" w:rsidR="00670D5E" w:rsidRDefault="00670D5E">
      <w:r>
        <w:separator/>
      </w:r>
    </w:p>
  </w:footnote>
  <w:footnote w:type="continuationSeparator" w:id="0">
    <w:p w14:paraId="3A1AC7D9" w14:textId="77777777" w:rsidR="00670D5E" w:rsidRDefault="00670D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3766C" w14:textId="77777777" w:rsidR="00670D5E" w:rsidRDefault="00670D5E">
    <w:pPr>
      <w:pStyle w:val="Header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9963" w14:textId="50709794" w:rsidR="00670D5E" w:rsidRPr="00894AAF" w:rsidRDefault="00670D5E" w:rsidP="00111F3E">
    <w:pPr>
      <w:pStyle w:val="Header"/>
      <w:tabs>
        <w:tab w:val="left" w:pos="24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10915"/>
      </w:tabs>
      <w:spacing w:after="0"/>
      <w:ind w:right="28"/>
      <w:jc w:val="left"/>
      <w:rPr>
        <w:color w:val="auto"/>
        <w:sz w:val="16"/>
        <w:szCs w:val="16"/>
      </w:rPr>
    </w:pPr>
    <w:r w:rsidRPr="00894AAF">
      <w:rPr>
        <w:color w:val="auto"/>
        <w:sz w:val="16"/>
        <w:szCs w:val="16"/>
      </w:rPr>
      <w:t xml:space="preserve">Paula Jeffrey, </w:t>
    </w:r>
    <w:proofErr w:type="spellStart"/>
    <w:r w:rsidRPr="00894AAF">
      <w:rPr>
        <w:color w:val="auto"/>
        <w:sz w:val="16"/>
        <w:szCs w:val="16"/>
      </w:rPr>
      <w:t>Hom</w:t>
    </w:r>
    <w:proofErr w:type="spellEnd"/>
    <w:proofErr w:type="gramStart"/>
    <w:r w:rsidRPr="00894AAF">
      <w:rPr>
        <w:color w:val="auto"/>
        <w:sz w:val="16"/>
        <w:szCs w:val="16"/>
      </w:rPr>
      <w:t>.,</w:t>
    </w:r>
    <w:proofErr w:type="gramEnd"/>
    <w:r w:rsidRPr="00894AAF">
      <w:rPr>
        <w:color w:val="auto"/>
        <w:sz w:val="16"/>
        <w:szCs w:val="16"/>
      </w:rPr>
      <w:t xml:space="preserve"> DSHM., B.A.</w:t>
    </w:r>
    <w:r>
      <w:rPr>
        <w:color w:val="auto"/>
        <w:sz w:val="16"/>
        <w:szCs w:val="16"/>
      </w:rPr>
      <w:tab/>
    </w:r>
    <w:r>
      <w:rPr>
        <w:color w:val="auto"/>
        <w:sz w:val="16"/>
        <w:szCs w:val="16"/>
      </w:rPr>
      <w:tab/>
    </w:r>
    <w:r>
      <w:rPr>
        <w:color w:val="auto"/>
        <w:sz w:val="16"/>
        <w:szCs w:val="16"/>
      </w:rPr>
      <w:tab/>
    </w:r>
    <w:r>
      <w:rPr>
        <w:color w:val="auto"/>
        <w:sz w:val="16"/>
        <w:szCs w:val="16"/>
      </w:rPr>
      <w:tab/>
    </w:r>
    <w:r>
      <w:rPr>
        <w:color w:val="auto"/>
        <w:sz w:val="16"/>
        <w:szCs w:val="16"/>
      </w:rPr>
      <w:tab/>
    </w:r>
    <w:r>
      <w:rPr>
        <w:color w:val="auto"/>
        <w:sz w:val="16"/>
        <w:szCs w:val="16"/>
      </w:rPr>
      <w:tab/>
    </w:r>
    <w:r>
      <w:rPr>
        <w:color w:val="auto"/>
        <w:sz w:val="16"/>
        <w:szCs w:val="16"/>
      </w:rPr>
      <w:tab/>
      <w:t xml:space="preserve">                                                     Intake form - Adult</w:t>
    </w:r>
  </w:p>
  <w:p w14:paraId="1279737D" w14:textId="04338D54" w:rsidR="00670D5E" w:rsidRPr="00894AAF" w:rsidRDefault="00670D5E" w:rsidP="00111F3E">
    <w:pPr>
      <w:pStyle w:val="Header"/>
      <w:tabs>
        <w:tab w:val="left" w:pos="24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10915"/>
      </w:tabs>
      <w:spacing w:after="0"/>
      <w:ind w:right="28"/>
      <w:jc w:val="left"/>
      <w:rPr>
        <w:color w:val="auto"/>
        <w:sz w:val="16"/>
        <w:szCs w:val="16"/>
      </w:rPr>
    </w:pPr>
    <w:r>
      <w:rPr>
        <w:color w:val="auto"/>
        <w:sz w:val="16"/>
        <w:szCs w:val="16"/>
      </w:rPr>
      <w:t>204-218-2833</w:t>
    </w:r>
  </w:p>
  <w:p w14:paraId="58503416" w14:textId="591883CA" w:rsidR="00670D5E" w:rsidRPr="00894AAF" w:rsidRDefault="00670D5E" w:rsidP="00111F3E">
    <w:pPr>
      <w:pStyle w:val="Header"/>
      <w:tabs>
        <w:tab w:val="left" w:pos="24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10915"/>
      </w:tabs>
      <w:spacing w:after="0"/>
      <w:ind w:right="28"/>
      <w:jc w:val="left"/>
      <w:rPr>
        <w:color w:val="auto"/>
        <w:sz w:val="16"/>
        <w:szCs w:val="16"/>
      </w:rPr>
    </w:pPr>
    <w:r w:rsidRPr="00111F3E">
      <w:rPr>
        <w:color w:val="auto"/>
        <w:sz w:val="16"/>
        <w:szCs w:val="16"/>
      </w:rPr>
      <w:t>paulajhomeopathy@gmail.com</w:t>
    </w:r>
  </w:p>
  <w:p w14:paraId="1C9E542D" w14:textId="0A73D9C5" w:rsidR="00670D5E" w:rsidRDefault="00670D5E" w:rsidP="00111F3E">
    <w:pPr>
      <w:pStyle w:val="Header"/>
      <w:tabs>
        <w:tab w:val="left" w:pos="24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10915"/>
      </w:tabs>
      <w:spacing w:after="0"/>
      <w:ind w:right="28"/>
      <w:jc w:val="left"/>
      <w:rPr>
        <w:color w:val="auto"/>
        <w:sz w:val="16"/>
        <w:szCs w:val="16"/>
      </w:rPr>
    </w:pPr>
    <w:proofErr w:type="gramStart"/>
    <w:r w:rsidRPr="00894AAF">
      <w:rPr>
        <w:color w:val="auto"/>
        <w:sz w:val="16"/>
        <w:szCs w:val="16"/>
      </w:rPr>
      <w:t>homeopathywithpaula.com</w:t>
    </w:r>
    <w:proofErr w:type="gramEnd"/>
  </w:p>
  <w:p w14:paraId="1134A300" w14:textId="77777777" w:rsidR="00670D5E" w:rsidRPr="00111F3E" w:rsidRDefault="00670D5E" w:rsidP="00111F3E">
    <w:pPr>
      <w:pStyle w:val="Header"/>
      <w:tabs>
        <w:tab w:val="left" w:pos="24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10915"/>
      </w:tabs>
      <w:spacing w:after="0"/>
      <w:ind w:right="28"/>
      <w:jc w:val="left"/>
      <w:rPr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835AF"/>
    <w:rsid w:val="00087E23"/>
    <w:rsid w:val="000932D1"/>
    <w:rsid w:val="00100D50"/>
    <w:rsid w:val="00111F3E"/>
    <w:rsid w:val="00185067"/>
    <w:rsid w:val="001B4753"/>
    <w:rsid w:val="001E1E78"/>
    <w:rsid w:val="001E5ECA"/>
    <w:rsid w:val="00350DFF"/>
    <w:rsid w:val="003564C1"/>
    <w:rsid w:val="003835AF"/>
    <w:rsid w:val="003E6D18"/>
    <w:rsid w:val="00425BDB"/>
    <w:rsid w:val="004565DC"/>
    <w:rsid w:val="004B5519"/>
    <w:rsid w:val="00566E23"/>
    <w:rsid w:val="00591FAC"/>
    <w:rsid w:val="00670D5E"/>
    <w:rsid w:val="006C5CA6"/>
    <w:rsid w:val="006F4BAB"/>
    <w:rsid w:val="0074014F"/>
    <w:rsid w:val="007A3D08"/>
    <w:rsid w:val="007C7B09"/>
    <w:rsid w:val="008834BE"/>
    <w:rsid w:val="00891880"/>
    <w:rsid w:val="008F0467"/>
    <w:rsid w:val="008F243C"/>
    <w:rsid w:val="00917507"/>
    <w:rsid w:val="00924098"/>
    <w:rsid w:val="00932053"/>
    <w:rsid w:val="00965450"/>
    <w:rsid w:val="00A06F83"/>
    <w:rsid w:val="00A422B7"/>
    <w:rsid w:val="00A639D8"/>
    <w:rsid w:val="00A63A52"/>
    <w:rsid w:val="00AE10C1"/>
    <w:rsid w:val="00C0391C"/>
    <w:rsid w:val="00C81295"/>
    <w:rsid w:val="00C93EA9"/>
    <w:rsid w:val="00CE7569"/>
    <w:rsid w:val="00D050E0"/>
    <w:rsid w:val="00EE7A0E"/>
    <w:rsid w:val="00EF6E1D"/>
    <w:rsid w:val="00F07221"/>
    <w:rsid w:val="00F53475"/>
    <w:rsid w:val="00F939D4"/>
    <w:rsid w:val="00F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62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table" w:styleId="TableGrid">
    <w:name w:val="Table Grid"/>
    <w:basedOn w:val="TableNormal"/>
    <w:uiPriority w:val="59"/>
    <w:rsid w:val="006F4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F3E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table" w:styleId="TableGrid">
    <w:name w:val="Table Grid"/>
    <w:basedOn w:val="TableNormal"/>
    <w:uiPriority w:val="59"/>
    <w:rsid w:val="006F4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F3E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Capital%20Agenda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67DF27-0F86-6B48-92B6-CE10ED07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Agenda.dotx</Template>
  <TotalTime>5</TotalTime>
  <Pages>2</Pages>
  <Words>1744</Words>
  <Characters>5898</Characters>
  <Application>Microsoft Macintosh Word</Application>
  <DocSecurity>0</DocSecurity>
  <Lines>5898</Lines>
  <Paragraphs>1528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JEFFREY</dc:creator>
  <cp:keywords/>
  <dc:description/>
  <cp:lastModifiedBy>PAULA JEFFREY</cp:lastModifiedBy>
  <cp:revision>6</cp:revision>
  <cp:lastPrinted>2018-09-11T21:25:00Z</cp:lastPrinted>
  <dcterms:created xsi:type="dcterms:W3CDTF">2017-07-08T04:08:00Z</dcterms:created>
  <dcterms:modified xsi:type="dcterms:W3CDTF">2018-09-12T14:33:00Z</dcterms:modified>
  <cp:category/>
</cp:coreProperties>
</file>